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FEA0" w14:textId="77777777" w:rsidR="008A3C28" w:rsidRDefault="00DB39FD" w:rsidP="00797B6A">
      <w:pPr>
        <w:pStyle w:val="Heading1"/>
      </w:pPr>
      <w:r w:rsidRPr="008A3C28">
        <w:t>Risk assessment template</w:t>
      </w:r>
    </w:p>
    <w:p w14:paraId="3121250E" w14:textId="0DC8282C" w:rsidR="00797B6A" w:rsidRDefault="00797B6A" w:rsidP="00797B6A">
      <w:pPr>
        <w:pStyle w:val="Heading2"/>
      </w:pPr>
      <w:r>
        <w:t>Company name:</w:t>
      </w:r>
      <w:r w:rsidR="00B200FE">
        <w:tab/>
      </w:r>
      <w:r w:rsidR="00B200FE">
        <w:tab/>
      </w:r>
      <w:r w:rsidR="00B200FE">
        <w:tab/>
      </w:r>
      <w:r>
        <w:t xml:space="preserve">Assessment carried out by: </w:t>
      </w:r>
    </w:p>
    <w:p w14:paraId="5F975743" w14:textId="3CBBB582" w:rsidR="00797B6A" w:rsidRPr="00B200FE" w:rsidRDefault="00797B6A" w:rsidP="00797B6A">
      <w:pPr>
        <w:pStyle w:val="Heading2"/>
      </w:pPr>
      <w:r>
        <w:t>Date of next review:</w:t>
      </w:r>
      <w:r w:rsidR="00B200FE">
        <w:tab/>
      </w:r>
      <w:r w:rsidR="00B200FE">
        <w:tab/>
      </w:r>
      <w:r w:rsidR="001B348B">
        <w:tab/>
      </w:r>
      <w:r>
        <w:t xml:space="preserve">Date assessment was carried out: </w:t>
      </w:r>
    </w:p>
    <w:p w14:paraId="4BFB82A0"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013"/>
        <w:gridCol w:w="1984"/>
        <w:gridCol w:w="3542"/>
        <w:gridCol w:w="2976"/>
        <w:gridCol w:w="1559"/>
        <w:gridCol w:w="1402"/>
        <w:gridCol w:w="1126"/>
      </w:tblGrid>
      <w:tr w:rsidR="0026649D" w14:paraId="1433DB0F" w14:textId="77777777" w:rsidTr="001016C8">
        <w:trPr>
          <w:tblHeader/>
        </w:trPr>
        <w:tc>
          <w:tcPr>
            <w:tcW w:w="2014" w:type="dxa"/>
            <w:shd w:val="clear" w:color="auto" w:fill="8F002B"/>
          </w:tcPr>
          <w:p w14:paraId="0ACF1370" w14:textId="77777777" w:rsidR="00797B6A" w:rsidRDefault="009874A9" w:rsidP="009874A9">
            <w:pPr>
              <w:pStyle w:val="Heading3"/>
            </w:pPr>
            <w:r>
              <w:t>What are the hazards?</w:t>
            </w:r>
          </w:p>
        </w:tc>
        <w:tc>
          <w:tcPr>
            <w:tcW w:w="1985" w:type="dxa"/>
            <w:shd w:val="clear" w:color="auto" w:fill="8F002B"/>
          </w:tcPr>
          <w:p w14:paraId="452964F6" w14:textId="77777777" w:rsidR="00797B6A" w:rsidRDefault="009874A9" w:rsidP="009874A9">
            <w:pPr>
              <w:pStyle w:val="Heading3"/>
            </w:pPr>
            <w:r>
              <w:t>Who might be harmed and how?</w:t>
            </w:r>
          </w:p>
        </w:tc>
        <w:tc>
          <w:tcPr>
            <w:tcW w:w="3543" w:type="dxa"/>
            <w:shd w:val="clear" w:color="auto" w:fill="8F002B"/>
          </w:tcPr>
          <w:p w14:paraId="601310D3" w14:textId="77777777" w:rsidR="00797B6A" w:rsidRDefault="009874A9" w:rsidP="009874A9">
            <w:pPr>
              <w:pStyle w:val="Heading3"/>
            </w:pPr>
            <w:r>
              <w:t>What are you already doing</w:t>
            </w:r>
            <w:r w:rsidR="001B348B">
              <w:t xml:space="preserve"> to control the risks</w:t>
            </w:r>
            <w:r>
              <w:t>?</w:t>
            </w:r>
          </w:p>
        </w:tc>
        <w:tc>
          <w:tcPr>
            <w:tcW w:w="2977" w:type="dxa"/>
            <w:shd w:val="clear" w:color="auto" w:fill="8F002B"/>
          </w:tcPr>
          <w:p w14:paraId="5679583A" w14:textId="77777777" w:rsidR="00797B6A" w:rsidRDefault="009874A9" w:rsidP="009874A9">
            <w:pPr>
              <w:pStyle w:val="Heading3"/>
            </w:pPr>
            <w:r>
              <w:t>What further action do you need to take</w:t>
            </w:r>
            <w:r w:rsidR="001B348B">
              <w:t xml:space="preserve"> to control the risks</w:t>
            </w:r>
            <w:r>
              <w:t>?</w:t>
            </w:r>
          </w:p>
        </w:tc>
        <w:tc>
          <w:tcPr>
            <w:tcW w:w="1559" w:type="dxa"/>
            <w:shd w:val="clear" w:color="auto" w:fill="8F002B"/>
          </w:tcPr>
          <w:p w14:paraId="083A804A" w14:textId="77777777" w:rsidR="00797B6A" w:rsidRDefault="009874A9" w:rsidP="009874A9">
            <w:pPr>
              <w:pStyle w:val="Heading3"/>
            </w:pPr>
            <w:r>
              <w:t>Who needs to carry out the action?</w:t>
            </w:r>
          </w:p>
        </w:tc>
        <w:tc>
          <w:tcPr>
            <w:tcW w:w="1398" w:type="dxa"/>
            <w:shd w:val="clear" w:color="auto" w:fill="8F002B"/>
          </w:tcPr>
          <w:p w14:paraId="47585AD8" w14:textId="77777777" w:rsidR="00797B6A" w:rsidRDefault="009874A9" w:rsidP="009874A9">
            <w:pPr>
              <w:pStyle w:val="Heading3"/>
            </w:pPr>
            <w:r>
              <w:t>When is the action needed by?</w:t>
            </w:r>
          </w:p>
        </w:tc>
        <w:tc>
          <w:tcPr>
            <w:tcW w:w="1126" w:type="dxa"/>
            <w:shd w:val="clear" w:color="auto" w:fill="8F002B"/>
          </w:tcPr>
          <w:p w14:paraId="23A1E0A5" w14:textId="77777777" w:rsidR="00797B6A" w:rsidRDefault="009874A9" w:rsidP="009874A9">
            <w:pPr>
              <w:pStyle w:val="Heading3"/>
            </w:pPr>
            <w:r>
              <w:t>Done</w:t>
            </w:r>
          </w:p>
        </w:tc>
      </w:tr>
      <w:tr w:rsidR="001016C8" w14:paraId="092F9BED" w14:textId="77777777" w:rsidTr="001016C8">
        <w:tc>
          <w:tcPr>
            <w:tcW w:w="2014" w:type="dxa"/>
          </w:tcPr>
          <w:p w14:paraId="24677C02" w14:textId="533303D8" w:rsidR="00797B6A" w:rsidRPr="00FB1671" w:rsidRDefault="00AB6BCA" w:rsidP="00B200FE">
            <w:pPr>
              <w:pStyle w:val="NoSpacing"/>
              <w:rPr>
                <w:b/>
              </w:rPr>
            </w:pPr>
            <w:r>
              <w:t>Getting or spreading coronavirus by not washing hands or not washing them adequately</w:t>
            </w:r>
          </w:p>
        </w:tc>
        <w:tc>
          <w:tcPr>
            <w:tcW w:w="1985" w:type="dxa"/>
          </w:tcPr>
          <w:p w14:paraId="4A13F73D" w14:textId="77777777" w:rsidR="006D738F" w:rsidRDefault="00AB6BCA" w:rsidP="00257A62">
            <w:pPr>
              <w:pStyle w:val="NoSpacing"/>
            </w:pPr>
            <w:r>
              <w:t>Workers</w:t>
            </w:r>
          </w:p>
          <w:p w14:paraId="63674B8A" w14:textId="77777777" w:rsidR="006D738F" w:rsidRDefault="006D738F" w:rsidP="00257A62">
            <w:pPr>
              <w:pStyle w:val="NoSpacing"/>
            </w:pPr>
          </w:p>
          <w:p w14:paraId="47727239" w14:textId="536EF985" w:rsidR="00AB6BCA" w:rsidRDefault="00AB6BCA" w:rsidP="00257A62">
            <w:pPr>
              <w:pStyle w:val="NoSpacing"/>
            </w:pPr>
            <w:r>
              <w:t xml:space="preserve">Customers </w:t>
            </w:r>
          </w:p>
          <w:p w14:paraId="37B1844A" w14:textId="77777777" w:rsidR="006D738F" w:rsidRDefault="006D738F" w:rsidP="00257A62">
            <w:pPr>
              <w:pStyle w:val="NoSpacing"/>
            </w:pPr>
          </w:p>
          <w:p w14:paraId="47470353" w14:textId="0CC9E060" w:rsidR="00AB6BCA" w:rsidRDefault="00AB6BCA" w:rsidP="00257A62">
            <w:pPr>
              <w:pStyle w:val="NoSpacing"/>
            </w:pPr>
            <w:r>
              <w:t>Volunteers</w:t>
            </w:r>
          </w:p>
          <w:p w14:paraId="42D9DB34" w14:textId="77777777" w:rsidR="006D738F" w:rsidRDefault="006D738F" w:rsidP="00257A62">
            <w:pPr>
              <w:pStyle w:val="NoSpacing"/>
            </w:pPr>
          </w:p>
          <w:p w14:paraId="37F09ECF" w14:textId="77777777" w:rsidR="006D738F" w:rsidRDefault="00AB6BCA" w:rsidP="00257A62">
            <w:pPr>
              <w:pStyle w:val="NoSpacing"/>
            </w:pPr>
            <w:r>
              <w:t xml:space="preserve">Contractors </w:t>
            </w:r>
          </w:p>
          <w:p w14:paraId="6E2653C3" w14:textId="77777777" w:rsidR="006D738F" w:rsidRDefault="006D738F" w:rsidP="00257A62">
            <w:pPr>
              <w:pStyle w:val="NoSpacing"/>
            </w:pPr>
          </w:p>
          <w:p w14:paraId="6F4B1992" w14:textId="1DAB91A3" w:rsidR="006D738F" w:rsidRDefault="00AB6BCA" w:rsidP="00257A62">
            <w:pPr>
              <w:pStyle w:val="NoSpacing"/>
            </w:pPr>
            <w:r>
              <w:t xml:space="preserve">Drivers coming to your </w:t>
            </w:r>
            <w:r w:rsidR="00B63797">
              <w:t>b</w:t>
            </w:r>
            <w:r>
              <w:t xml:space="preserve">usiness </w:t>
            </w:r>
          </w:p>
          <w:p w14:paraId="1B0FC2D4" w14:textId="77777777" w:rsidR="006D738F" w:rsidRDefault="006D738F" w:rsidP="00257A62">
            <w:pPr>
              <w:pStyle w:val="NoSpacing"/>
            </w:pPr>
          </w:p>
          <w:p w14:paraId="310D1CFD" w14:textId="2F20DECA" w:rsidR="00797B6A" w:rsidRPr="009874A9" w:rsidRDefault="00AB6BCA" w:rsidP="00257A62">
            <w:pPr>
              <w:pStyle w:val="NoSpacing"/>
            </w:pPr>
            <w:r>
              <w:t>Visitors</w:t>
            </w:r>
          </w:p>
        </w:tc>
        <w:tc>
          <w:tcPr>
            <w:tcW w:w="3543" w:type="dxa"/>
          </w:tcPr>
          <w:p w14:paraId="1D35A300" w14:textId="77777777" w:rsidR="00AB6BCA" w:rsidRDefault="00AB6BCA" w:rsidP="00257A62">
            <w:pPr>
              <w:pStyle w:val="NoSpacing"/>
            </w:pPr>
            <w:r>
              <w:t>Follow our guidance on cleaning, hygiene and hand sanitiser</w:t>
            </w:r>
          </w:p>
          <w:p w14:paraId="18ECB956" w14:textId="4C8ECC04" w:rsidR="00AB6BCA" w:rsidRDefault="00AB6BCA" w:rsidP="00257A62">
            <w:pPr>
              <w:pStyle w:val="NoSpacing"/>
            </w:pPr>
            <w:r>
              <w:t xml:space="preserve"> - Provide water, soap and drying facilities at wash stations </w:t>
            </w:r>
          </w:p>
          <w:p w14:paraId="1C1FBBBD" w14:textId="08720314" w:rsidR="00AB6BCA" w:rsidRDefault="00AB6BCA" w:rsidP="00257A62">
            <w:pPr>
              <w:pStyle w:val="NoSpacing"/>
            </w:pPr>
            <w:r>
              <w:t xml:space="preserve">- Provide information on how to wash hands properly and display posters </w:t>
            </w:r>
          </w:p>
          <w:p w14:paraId="79F83700" w14:textId="77777777" w:rsidR="00AB6BCA" w:rsidRDefault="00AB6BCA" w:rsidP="00257A62">
            <w:pPr>
              <w:pStyle w:val="NoSpacing"/>
            </w:pPr>
            <w:r>
              <w:t xml:space="preserve">- Based on the number of workers and the number of people who come into your workplace decide: </w:t>
            </w:r>
          </w:p>
          <w:p w14:paraId="6BD2BA0C" w14:textId="77777777" w:rsidR="00AB6BCA" w:rsidRDefault="00AB6BCA" w:rsidP="00257A62">
            <w:pPr>
              <w:pStyle w:val="NoSpacing"/>
            </w:pPr>
            <w:r>
              <w:rPr>
                <w:rFonts w:ascii="Segoe UI Symbol" w:hAnsi="Segoe UI Symbol" w:cs="Segoe UI Symbol"/>
              </w:rPr>
              <w:t>➢</w:t>
            </w:r>
            <w:r>
              <w:t xml:space="preserve"> how many wash stations are needed </w:t>
            </w:r>
          </w:p>
          <w:p w14:paraId="2109C93C" w14:textId="77777777" w:rsidR="00AB6BCA" w:rsidRDefault="00AB6BCA" w:rsidP="00257A62">
            <w:pPr>
              <w:pStyle w:val="NoSpacing"/>
            </w:pPr>
            <w:r>
              <w:rPr>
                <w:rFonts w:ascii="Segoe UI Symbol" w:hAnsi="Segoe UI Symbol" w:cs="Segoe UI Symbol"/>
              </w:rPr>
              <w:lastRenderedPageBreak/>
              <w:t>➢</w:t>
            </w:r>
            <w:r>
              <w:t xml:space="preserve"> where wash stations need to be located You may already have enough facilities </w:t>
            </w:r>
          </w:p>
          <w:p w14:paraId="4E51EA92" w14:textId="2E3E211B" w:rsidR="00AB6BCA" w:rsidRDefault="00AB6BCA" w:rsidP="00257A62">
            <w:pPr>
              <w:pStyle w:val="NoSpacing"/>
            </w:pPr>
            <w:r>
              <w:t xml:space="preserve">- Provide hand sanitiser for the occasions when people </w:t>
            </w:r>
            <w:proofErr w:type="gramStart"/>
            <w:r>
              <w:t>can’t</w:t>
            </w:r>
            <w:proofErr w:type="gramEnd"/>
            <w:r>
              <w:t xml:space="preserve"> wash their hands – </w:t>
            </w:r>
          </w:p>
          <w:p w14:paraId="2F93AD73" w14:textId="77777777" w:rsidR="00F2125A" w:rsidRDefault="00F2125A" w:rsidP="00257A62">
            <w:pPr>
              <w:pStyle w:val="NoSpacing"/>
            </w:pPr>
          </w:p>
          <w:p w14:paraId="5F1DDB98" w14:textId="2D9E5E48" w:rsidR="00797B6A" w:rsidRPr="009874A9" w:rsidRDefault="00AB6BCA" w:rsidP="00257A62">
            <w:pPr>
              <w:pStyle w:val="NoSpacing"/>
            </w:pPr>
            <w:proofErr w:type="gramStart"/>
            <w:r>
              <w:t>There’s</w:t>
            </w:r>
            <w:proofErr w:type="gramEnd"/>
            <w:r>
              <w:t xml:space="preserve"> a legal duty to provide welfare facilities and washing facilities for visiting drivers</w:t>
            </w:r>
          </w:p>
        </w:tc>
        <w:tc>
          <w:tcPr>
            <w:tcW w:w="2977" w:type="dxa"/>
          </w:tcPr>
          <w:p w14:paraId="2F46999B" w14:textId="77777777" w:rsidR="00AB6BCA" w:rsidRDefault="00AB6BCA" w:rsidP="00257A62">
            <w:pPr>
              <w:pStyle w:val="NoSpacing"/>
            </w:pPr>
            <w:r>
              <w:lastRenderedPageBreak/>
              <w:t>- Put in place monitoring and supervision to make sure people are following controls</w:t>
            </w:r>
          </w:p>
          <w:p w14:paraId="3252F8FA" w14:textId="77777777" w:rsidR="00AB6BCA" w:rsidRDefault="00AB6BCA" w:rsidP="00257A62">
            <w:pPr>
              <w:pStyle w:val="NoSpacing"/>
            </w:pPr>
            <w:r>
              <w:t xml:space="preserve"> - Put signs up to remind people to wash their hands - Provide information to your workers about when and where they need to wash their hands</w:t>
            </w:r>
          </w:p>
          <w:p w14:paraId="3C59BD4E" w14:textId="77777777" w:rsidR="00AB6BCA" w:rsidRDefault="00AB6BCA" w:rsidP="00257A62">
            <w:pPr>
              <w:pStyle w:val="NoSpacing"/>
            </w:pPr>
            <w:r>
              <w:t xml:space="preserve"> - Identify if and where additional hand washing facilities may be needed - If people </w:t>
            </w:r>
            <w:proofErr w:type="gramStart"/>
            <w:r>
              <w:t>can’t</w:t>
            </w:r>
            <w:proofErr w:type="gramEnd"/>
            <w:r>
              <w:t xml:space="preserve"> wash hands, provide information about </w:t>
            </w:r>
            <w:r>
              <w:lastRenderedPageBreak/>
              <w:t xml:space="preserve">how and when to use hand sanitiser </w:t>
            </w:r>
          </w:p>
          <w:p w14:paraId="4F5B6831" w14:textId="77777777" w:rsidR="00D04F6A" w:rsidRDefault="00AB6BCA" w:rsidP="00257A62">
            <w:pPr>
              <w:pStyle w:val="NoSpacing"/>
            </w:pPr>
            <w:r>
              <w:t xml:space="preserve">- Identify how you are going to replenish hand washing/sanitising facilities </w:t>
            </w:r>
          </w:p>
          <w:p w14:paraId="177E2D37" w14:textId="3BE4B0B2" w:rsidR="00797B6A" w:rsidRPr="009874A9" w:rsidRDefault="00AB6BCA" w:rsidP="00257A62">
            <w:pPr>
              <w:pStyle w:val="NoSpacing"/>
            </w:pPr>
            <w:r>
              <w:t>- Make sure people are checking their skin for dryness and cracking and tell them to report it to you if there is a problem.</w:t>
            </w:r>
          </w:p>
        </w:tc>
        <w:tc>
          <w:tcPr>
            <w:tcW w:w="1559" w:type="dxa"/>
          </w:tcPr>
          <w:p w14:paraId="5E994609" w14:textId="00FAA2CA" w:rsidR="00797B6A" w:rsidRPr="009874A9" w:rsidRDefault="00D04F6A" w:rsidP="00257A62">
            <w:pPr>
              <w:pStyle w:val="NoSpacing"/>
            </w:pPr>
            <w:r>
              <w:lastRenderedPageBreak/>
              <w:t>Manager</w:t>
            </w:r>
          </w:p>
        </w:tc>
        <w:tc>
          <w:tcPr>
            <w:tcW w:w="1398" w:type="dxa"/>
          </w:tcPr>
          <w:p w14:paraId="3920A3CF" w14:textId="77C312AC" w:rsidR="00797B6A" w:rsidRPr="009874A9" w:rsidRDefault="00D04F6A" w:rsidP="00257A62">
            <w:pPr>
              <w:pStyle w:val="NoSpacing"/>
            </w:pPr>
            <w:r>
              <w:t>Immediately</w:t>
            </w:r>
          </w:p>
        </w:tc>
        <w:tc>
          <w:tcPr>
            <w:tcW w:w="1126" w:type="dxa"/>
          </w:tcPr>
          <w:p w14:paraId="3438FC30" w14:textId="5717820A" w:rsidR="00797B6A" w:rsidRPr="009874A9" w:rsidRDefault="00D04F6A" w:rsidP="00257A62">
            <w:pPr>
              <w:pStyle w:val="NoSpacing"/>
            </w:pPr>
            <w:r>
              <w:t>Yes</w:t>
            </w:r>
          </w:p>
        </w:tc>
      </w:tr>
      <w:tr w:rsidR="001016C8" w14:paraId="251EBA42" w14:textId="77777777" w:rsidTr="001016C8">
        <w:tc>
          <w:tcPr>
            <w:tcW w:w="2014" w:type="dxa"/>
          </w:tcPr>
          <w:p w14:paraId="027D8873" w14:textId="2BFDA189" w:rsidR="00797B6A" w:rsidRPr="00FB1671" w:rsidRDefault="006D738F" w:rsidP="00257A62">
            <w:pPr>
              <w:pStyle w:val="NoSpacing"/>
              <w:rPr>
                <w:b/>
              </w:rPr>
            </w:pPr>
            <w:r>
              <w:t>Getting or spreading coronavirus in common use high traffic areas such as canteens, corridors, rest rooms, toilet facilities, entry/exit points to facilities and other communal areas</w:t>
            </w:r>
          </w:p>
        </w:tc>
        <w:tc>
          <w:tcPr>
            <w:tcW w:w="1985" w:type="dxa"/>
          </w:tcPr>
          <w:p w14:paraId="5813556D" w14:textId="77777777" w:rsidR="006D738F" w:rsidRDefault="006D738F" w:rsidP="00257A62">
            <w:pPr>
              <w:pStyle w:val="NoSpacing"/>
            </w:pPr>
            <w:r>
              <w:t xml:space="preserve">Workers </w:t>
            </w:r>
          </w:p>
          <w:p w14:paraId="20A0A3BC" w14:textId="77777777" w:rsidR="006D738F" w:rsidRDefault="006D738F" w:rsidP="00257A62">
            <w:pPr>
              <w:pStyle w:val="NoSpacing"/>
            </w:pPr>
          </w:p>
          <w:p w14:paraId="43448DE4" w14:textId="78C109C4" w:rsidR="006D738F" w:rsidRDefault="006D738F" w:rsidP="00257A62">
            <w:pPr>
              <w:pStyle w:val="NoSpacing"/>
            </w:pPr>
            <w:r>
              <w:t>Customers</w:t>
            </w:r>
          </w:p>
          <w:p w14:paraId="338B3F21" w14:textId="77777777" w:rsidR="006D738F" w:rsidRDefault="006D738F" w:rsidP="00257A62">
            <w:pPr>
              <w:pStyle w:val="NoSpacing"/>
            </w:pPr>
          </w:p>
          <w:p w14:paraId="5E7A7141" w14:textId="77777777" w:rsidR="006D738F" w:rsidRDefault="006D738F" w:rsidP="00257A62">
            <w:pPr>
              <w:pStyle w:val="NoSpacing"/>
            </w:pPr>
            <w:r>
              <w:t xml:space="preserve">Volunteers </w:t>
            </w:r>
          </w:p>
          <w:p w14:paraId="31916DB1" w14:textId="77777777" w:rsidR="006D738F" w:rsidRDefault="006D738F" w:rsidP="00257A62">
            <w:pPr>
              <w:pStyle w:val="NoSpacing"/>
            </w:pPr>
          </w:p>
          <w:p w14:paraId="173EE977" w14:textId="77777777" w:rsidR="006D738F" w:rsidRDefault="006D738F" w:rsidP="00257A62">
            <w:pPr>
              <w:pStyle w:val="NoSpacing"/>
            </w:pPr>
            <w:r>
              <w:t xml:space="preserve">Visitors </w:t>
            </w:r>
          </w:p>
          <w:p w14:paraId="0A43231D" w14:textId="77777777" w:rsidR="006D738F" w:rsidRDefault="006D738F" w:rsidP="00257A62">
            <w:pPr>
              <w:pStyle w:val="NoSpacing"/>
            </w:pPr>
          </w:p>
          <w:p w14:paraId="68315AD3" w14:textId="638F447C" w:rsidR="006D738F" w:rsidRDefault="006D738F" w:rsidP="00257A62">
            <w:pPr>
              <w:pStyle w:val="NoSpacing"/>
            </w:pPr>
            <w:r>
              <w:t xml:space="preserve">Contractors </w:t>
            </w:r>
          </w:p>
          <w:p w14:paraId="78CD2F7E" w14:textId="77777777" w:rsidR="006D738F" w:rsidRDefault="006D738F" w:rsidP="00257A62">
            <w:pPr>
              <w:pStyle w:val="NoSpacing"/>
            </w:pPr>
          </w:p>
          <w:p w14:paraId="24E863D8" w14:textId="48762DF0" w:rsidR="00797B6A" w:rsidRPr="009874A9" w:rsidRDefault="006D738F" w:rsidP="00257A62">
            <w:pPr>
              <w:pStyle w:val="NoSpacing"/>
            </w:pPr>
            <w:r>
              <w:t>Drivers coming to your business</w:t>
            </w:r>
          </w:p>
        </w:tc>
        <w:tc>
          <w:tcPr>
            <w:tcW w:w="3543" w:type="dxa"/>
          </w:tcPr>
          <w:p w14:paraId="017C4F76" w14:textId="77777777" w:rsidR="006D738F" w:rsidRDefault="006D738F" w:rsidP="00257A62">
            <w:pPr>
              <w:pStyle w:val="NoSpacing"/>
            </w:pPr>
            <w:r>
              <w:t xml:space="preserve">Identify: </w:t>
            </w:r>
          </w:p>
          <w:p w14:paraId="2F1201AD" w14:textId="783ECD2A" w:rsidR="006D738F" w:rsidRDefault="006D738F" w:rsidP="00257A62">
            <w:pPr>
              <w:pStyle w:val="NoSpacing"/>
            </w:pPr>
            <w:r>
              <w:rPr>
                <w:rFonts w:ascii="Segoe UI Symbol" w:hAnsi="Segoe UI Symbol" w:cs="Segoe UI Symbol"/>
              </w:rPr>
              <w:t>➢</w:t>
            </w:r>
            <w:r>
              <w:t xml:space="preserve"> areas where people will congregate, </w:t>
            </w:r>
            <w:proofErr w:type="spellStart"/>
            <w:proofErr w:type="gramStart"/>
            <w:r>
              <w:t>eg</w:t>
            </w:r>
            <w:proofErr w:type="spellEnd"/>
            <w:r>
              <w:t xml:space="preserve">  reception</w:t>
            </w:r>
            <w:proofErr w:type="gramEnd"/>
            <w:r>
              <w:t xml:space="preserve">, </w:t>
            </w:r>
            <w:r w:rsidR="00DE294E">
              <w:t xml:space="preserve">hall, kitchen, </w:t>
            </w:r>
            <w:r>
              <w:t xml:space="preserve">meeting room, </w:t>
            </w:r>
            <w:r w:rsidR="00DE294E">
              <w:t xml:space="preserve">project room, </w:t>
            </w:r>
            <w:r>
              <w:t xml:space="preserve">smoking areas etc </w:t>
            </w:r>
          </w:p>
          <w:p w14:paraId="65382CEA" w14:textId="77777777" w:rsidR="006D738F" w:rsidRDefault="006D738F" w:rsidP="00257A62">
            <w:pPr>
              <w:pStyle w:val="NoSpacing"/>
            </w:pPr>
            <w:r>
              <w:rPr>
                <w:rFonts w:ascii="Segoe UI Symbol" w:hAnsi="Segoe UI Symbol" w:cs="Segoe UI Symbol"/>
              </w:rPr>
              <w:t>➢</w:t>
            </w:r>
            <w:r>
              <w:t xml:space="preserve"> areas where there are pinch points meaning people </w:t>
            </w:r>
            <w:proofErr w:type="gramStart"/>
            <w:r>
              <w:t>can’t</w:t>
            </w:r>
            <w:proofErr w:type="gramEnd"/>
            <w:r>
              <w:t xml:space="preserve"> meet the social distancing rules, </w:t>
            </w:r>
            <w:proofErr w:type="spellStart"/>
            <w:r>
              <w:t>eg</w:t>
            </w:r>
            <w:proofErr w:type="spellEnd"/>
            <w:r>
              <w:t xml:space="preserve"> narrow corridors, doorways, storage areas </w:t>
            </w:r>
          </w:p>
          <w:p w14:paraId="5FD08E84" w14:textId="77777777" w:rsidR="006D738F" w:rsidRDefault="006D738F" w:rsidP="00257A62">
            <w:pPr>
              <w:pStyle w:val="NoSpacing"/>
            </w:pPr>
            <w:r>
              <w:rPr>
                <w:rFonts w:ascii="Segoe UI Symbol" w:hAnsi="Segoe UI Symbol" w:cs="Segoe UI Symbol"/>
              </w:rPr>
              <w:t>➢</w:t>
            </w:r>
            <w:r>
              <w:t xml:space="preserve"> areas and equipment where people will touch the same </w:t>
            </w:r>
            <w:r>
              <w:lastRenderedPageBreak/>
              <w:t xml:space="preserve">surfaces, such as in kitchens, </w:t>
            </w:r>
            <w:proofErr w:type="spellStart"/>
            <w:r>
              <w:t>eg</w:t>
            </w:r>
            <w:proofErr w:type="spellEnd"/>
            <w:r>
              <w:t xml:space="preserve"> kettles, shared condiments etc </w:t>
            </w:r>
          </w:p>
          <w:p w14:paraId="77AE884E" w14:textId="77777777" w:rsidR="006D738F" w:rsidRDefault="006D738F" w:rsidP="00257A62">
            <w:pPr>
              <w:pStyle w:val="NoSpacing"/>
            </w:pPr>
            <w:r>
              <w:rPr>
                <w:rFonts w:ascii="Segoe UI Symbol" w:hAnsi="Segoe UI Symbol" w:cs="Segoe UI Symbol"/>
              </w:rPr>
              <w:t>➢</w:t>
            </w:r>
            <w:r>
              <w:t xml:space="preserve"> areas and surfaces that are frequently touched but are difficult to clean </w:t>
            </w:r>
          </w:p>
          <w:p w14:paraId="59820325" w14:textId="77777777" w:rsidR="00797B6A" w:rsidRDefault="006D738F" w:rsidP="00257A62">
            <w:pPr>
              <w:pStyle w:val="NoSpacing"/>
            </w:pPr>
            <w:r>
              <w:rPr>
                <w:rFonts w:ascii="Segoe UI Symbol" w:hAnsi="Segoe UI Symbol" w:cs="Segoe UI Symbol"/>
              </w:rPr>
              <w:t>➢</w:t>
            </w:r>
            <w:r>
              <w:t xml:space="preserve"> communal areas where air movement may be less than in other work areas, </w:t>
            </w:r>
            <w:proofErr w:type="spellStart"/>
            <w:r>
              <w:t>eg</w:t>
            </w:r>
            <w:proofErr w:type="spellEnd"/>
            <w:r>
              <w:t xml:space="preserve"> kitchens with no opening windows or mechanical ventilation</w:t>
            </w:r>
          </w:p>
          <w:p w14:paraId="2D239B6A" w14:textId="77777777" w:rsidR="00B63797" w:rsidRDefault="00B63797" w:rsidP="00257A62">
            <w:pPr>
              <w:pStyle w:val="NoSpacing"/>
            </w:pPr>
          </w:p>
          <w:p w14:paraId="6E707116" w14:textId="77777777" w:rsidR="00CC7BDD" w:rsidRDefault="00B63797" w:rsidP="00257A62">
            <w:pPr>
              <w:pStyle w:val="NoSpacing"/>
            </w:pPr>
            <w:r>
              <w:t xml:space="preserve">Agree the combination of controls you will put in place to reduce the risks. This can include but is not limited to: </w:t>
            </w:r>
          </w:p>
          <w:p w14:paraId="6459A0C5" w14:textId="77777777" w:rsidR="00CC7BDD" w:rsidRDefault="00B63797" w:rsidP="00257A62">
            <w:pPr>
              <w:pStyle w:val="NoSpacing"/>
            </w:pPr>
            <w:r>
              <w:rPr>
                <w:rFonts w:ascii="Segoe UI Symbol" w:hAnsi="Segoe UI Symbol" w:cs="Segoe UI Symbol"/>
              </w:rPr>
              <w:t>➢</w:t>
            </w:r>
            <w:r>
              <w:t xml:space="preserve"> limiting the number of people in rooms so that social distancing rules can be met, </w:t>
            </w:r>
            <w:proofErr w:type="spellStart"/>
            <w:r>
              <w:t>eg</w:t>
            </w:r>
            <w:proofErr w:type="spellEnd"/>
            <w:r>
              <w:t xml:space="preserve"> stagger breaks, have maximum occupancy numbers for meeting rooms </w:t>
            </w:r>
          </w:p>
          <w:p w14:paraId="1D4F79F5" w14:textId="77777777" w:rsidR="00CC7BDD" w:rsidRDefault="00B63797" w:rsidP="00257A62">
            <w:pPr>
              <w:pStyle w:val="NoSpacing"/>
            </w:pPr>
            <w:r>
              <w:rPr>
                <w:rFonts w:ascii="Segoe UI Symbol" w:hAnsi="Segoe UI Symbol" w:cs="Segoe UI Symbol"/>
              </w:rPr>
              <w:lastRenderedPageBreak/>
              <w:t>➢</w:t>
            </w:r>
            <w:r>
              <w:t xml:space="preserve"> reorganise facilities in communal areas such as spacing out tables in meeting rooms, canteens etc so social distancing rules can be met </w:t>
            </w:r>
          </w:p>
          <w:p w14:paraId="784B7EDF" w14:textId="5D799B81" w:rsidR="00B63797" w:rsidRDefault="00B63797" w:rsidP="00257A62">
            <w:pPr>
              <w:pStyle w:val="NoSpacing"/>
            </w:pPr>
            <w:r>
              <w:rPr>
                <w:rFonts w:ascii="Segoe UI Symbol" w:hAnsi="Segoe UI Symbol" w:cs="Segoe UI Symbol"/>
              </w:rPr>
              <w:t>➢</w:t>
            </w:r>
            <w:r>
              <w:t xml:space="preserve"> where possible put in place physical impervious barriers (</w:t>
            </w:r>
            <w:proofErr w:type="spellStart"/>
            <w:r>
              <w:t>eg</w:t>
            </w:r>
            <w:proofErr w:type="spellEnd"/>
            <w:r>
              <w:t xml:space="preserve"> Perspex in reception areas) to reduce contact </w:t>
            </w:r>
          </w:p>
          <w:p w14:paraId="0D95DDF2" w14:textId="77777777" w:rsidR="00B63797" w:rsidRDefault="00B63797" w:rsidP="00257A62">
            <w:pPr>
              <w:pStyle w:val="NoSpacing"/>
            </w:pPr>
            <w:r>
              <w:rPr>
                <w:rFonts w:ascii="Segoe UI Symbol" w:hAnsi="Segoe UI Symbol" w:cs="Segoe UI Symbol"/>
              </w:rPr>
              <w:t>➢</w:t>
            </w:r>
            <w:r>
              <w:t xml:space="preserve"> increase the use of online meeting facilities, even for people working in the same building, to reduce the number of people moving around </w:t>
            </w:r>
          </w:p>
          <w:p w14:paraId="74A4EB01" w14:textId="77777777" w:rsidR="00B63797" w:rsidRDefault="00B63797" w:rsidP="00257A62">
            <w:pPr>
              <w:pStyle w:val="NoSpacing"/>
            </w:pPr>
            <w:r>
              <w:rPr>
                <w:rFonts w:ascii="Segoe UI Symbol" w:hAnsi="Segoe UI Symbol" w:cs="Segoe UI Symbol"/>
              </w:rPr>
              <w:t>➢</w:t>
            </w:r>
            <w:r>
              <w:t xml:space="preserve"> put in place one-way systems in corridors or regularly used pedestrian traffic routes to manage the flow of people moving around workplaces and to allow social distancing rules to be met </w:t>
            </w:r>
          </w:p>
          <w:p w14:paraId="76CD9FD9" w14:textId="77777777" w:rsidR="00B63797" w:rsidRDefault="00B63797" w:rsidP="00257A62">
            <w:pPr>
              <w:pStyle w:val="NoSpacing"/>
            </w:pPr>
            <w:r>
              <w:rPr>
                <w:rFonts w:ascii="Segoe UI Symbol" w:hAnsi="Segoe UI Symbol" w:cs="Segoe UI Symbol"/>
              </w:rPr>
              <w:lastRenderedPageBreak/>
              <w:t>➢</w:t>
            </w:r>
            <w:r>
              <w:t xml:space="preserve"> leave non-fire doors open to reduce the amount of contact with doors </w:t>
            </w:r>
            <w:proofErr w:type="gramStart"/>
            <w:r>
              <w:t>and also</w:t>
            </w:r>
            <w:proofErr w:type="gramEnd"/>
            <w:r>
              <w:t xml:space="preserve"> potentially improve workplace ventilation</w:t>
            </w:r>
          </w:p>
          <w:p w14:paraId="7180E627" w14:textId="77777777" w:rsidR="007B2155" w:rsidRDefault="007B2155" w:rsidP="00257A62">
            <w:pPr>
              <w:pStyle w:val="NoSpacing"/>
            </w:pPr>
          </w:p>
          <w:p w14:paraId="5A20EA58" w14:textId="77777777" w:rsidR="001016C8" w:rsidRDefault="007B2155" w:rsidP="00257A62">
            <w:pPr>
              <w:pStyle w:val="NoSpacing"/>
            </w:pPr>
            <w:r>
              <w:rPr>
                <w:rFonts w:ascii="Segoe UI Symbol" w:hAnsi="Segoe UI Symbol" w:cs="Segoe UI Symbol"/>
              </w:rPr>
              <w:t>➢</w:t>
            </w:r>
            <w:r>
              <w:t xml:space="preserve"> keep surfaces, such as kitchen sides and tables, in communal areas clear for people to sit and eat at to make cleaning easier </w:t>
            </w:r>
          </w:p>
          <w:p w14:paraId="7B6229E6" w14:textId="77777777" w:rsidR="001016C8" w:rsidRDefault="007B2155" w:rsidP="00257A62">
            <w:pPr>
              <w:pStyle w:val="NoSpacing"/>
            </w:pPr>
            <w:r>
              <w:rPr>
                <w:rFonts w:ascii="Segoe UI Symbol" w:hAnsi="Segoe UI Symbol" w:cs="Segoe UI Symbol"/>
              </w:rPr>
              <w:t>➢</w:t>
            </w:r>
            <w:r>
              <w:t xml:space="preserve"> provide washing facilities and hand sanitiser at accessible places near to where people will have contact with high traffic communal areas, </w:t>
            </w:r>
            <w:proofErr w:type="spellStart"/>
            <w:r>
              <w:t>eg</w:t>
            </w:r>
            <w:proofErr w:type="spellEnd"/>
            <w:r>
              <w:t xml:space="preserve"> sanitiser/washing facilities at the entrance/exit to canteens </w:t>
            </w:r>
            <w:r>
              <w:rPr>
                <w:rFonts w:ascii="Segoe UI Symbol" w:hAnsi="Segoe UI Symbol" w:cs="Segoe UI Symbol"/>
              </w:rPr>
              <w:t>➢</w:t>
            </w:r>
            <w:r>
              <w:t xml:space="preserve"> put signs up to remind people to wash and sanitise hands and not touch their faces </w:t>
            </w:r>
          </w:p>
          <w:p w14:paraId="024B1491" w14:textId="3BCB2549" w:rsidR="007B2155" w:rsidRPr="009874A9" w:rsidRDefault="007B2155" w:rsidP="00257A62">
            <w:pPr>
              <w:pStyle w:val="NoSpacing"/>
            </w:pPr>
            <w:r>
              <w:rPr>
                <w:rFonts w:ascii="Segoe UI Symbol" w:hAnsi="Segoe UI Symbol" w:cs="Segoe UI Symbol"/>
              </w:rPr>
              <w:t>➢</w:t>
            </w:r>
            <w:r>
              <w:t xml:space="preserve"> put in place cleaning regimes to make sure high traffic communal areas are kept clean – </w:t>
            </w:r>
            <w:r>
              <w:lastRenderedPageBreak/>
              <w:t>consider frequency, level of cleaning and who should be doing it</w:t>
            </w:r>
          </w:p>
        </w:tc>
        <w:tc>
          <w:tcPr>
            <w:tcW w:w="2977" w:type="dxa"/>
          </w:tcPr>
          <w:p w14:paraId="60EAD531" w14:textId="0CEFA974" w:rsidR="00DE294E" w:rsidRDefault="00DE294E" w:rsidP="00257A62">
            <w:pPr>
              <w:pStyle w:val="NoSpacing"/>
            </w:pPr>
            <w:r>
              <w:lastRenderedPageBreak/>
              <w:t xml:space="preserve">Put in place monitoring and supervision to make sure people are following controls put in place, </w:t>
            </w:r>
            <w:proofErr w:type="spellStart"/>
            <w:r>
              <w:t>eg</w:t>
            </w:r>
            <w:proofErr w:type="spellEnd"/>
            <w:r>
              <w:t xml:space="preserve"> following hygiene procedures, washing hands, following one-way systems.</w:t>
            </w:r>
          </w:p>
          <w:p w14:paraId="55323A6D" w14:textId="77777777" w:rsidR="00DE294E" w:rsidRDefault="00DE294E" w:rsidP="00257A62">
            <w:pPr>
              <w:pStyle w:val="NoSpacing"/>
            </w:pPr>
          </w:p>
          <w:p w14:paraId="1560A08C" w14:textId="2C019EB4" w:rsidR="00797B6A" w:rsidRPr="009874A9" w:rsidRDefault="00DE294E" w:rsidP="00257A62">
            <w:pPr>
              <w:pStyle w:val="NoSpacing"/>
            </w:pPr>
            <w:r>
              <w:t xml:space="preserve">- Near-miss reporting may also help identify where controls cannot be </w:t>
            </w:r>
            <w:proofErr w:type="gramStart"/>
            <w:r>
              <w:t>followed</w:t>
            </w:r>
            <w:proofErr w:type="gramEnd"/>
            <w:r>
              <w:t xml:space="preserve"> </w:t>
            </w:r>
            <w:r>
              <w:lastRenderedPageBreak/>
              <w:t>or people are not doing what they should</w:t>
            </w:r>
          </w:p>
        </w:tc>
        <w:tc>
          <w:tcPr>
            <w:tcW w:w="1559" w:type="dxa"/>
          </w:tcPr>
          <w:p w14:paraId="36FBD23C" w14:textId="6ECA3BE0" w:rsidR="00797B6A" w:rsidRPr="009874A9" w:rsidRDefault="00B63797" w:rsidP="00257A62">
            <w:pPr>
              <w:pStyle w:val="NoSpacing"/>
            </w:pPr>
            <w:r>
              <w:lastRenderedPageBreak/>
              <w:t>Manager</w:t>
            </w:r>
          </w:p>
        </w:tc>
        <w:tc>
          <w:tcPr>
            <w:tcW w:w="1398" w:type="dxa"/>
          </w:tcPr>
          <w:p w14:paraId="64EFFF4A" w14:textId="175FE75E" w:rsidR="00797B6A" w:rsidRDefault="00CC7BDD" w:rsidP="00257A62">
            <w:pPr>
              <w:pStyle w:val="NoSpacing"/>
            </w:pPr>
            <w:r>
              <w:t>1.9.20</w:t>
            </w:r>
          </w:p>
          <w:p w14:paraId="75BD1B30" w14:textId="01B0566B" w:rsidR="00B63797" w:rsidRPr="009874A9" w:rsidRDefault="00B63797" w:rsidP="00257A62">
            <w:pPr>
              <w:pStyle w:val="NoSpacing"/>
            </w:pPr>
          </w:p>
        </w:tc>
        <w:tc>
          <w:tcPr>
            <w:tcW w:w="1126" w:type="dxa"/>
          </w:tcPr>
          <w:p w14:paraId="72C90702" w14:textId="602102F0" w:rsidR="00797B6A" w:rsidRPr="009874A9" w:rsidRDefault="00797B6A" w:rsidP="00257A62">
            <w:pPr>
              <w:pStyle w:val="NoSpacing"/>
            </w:pPr>
          </w:p>
        </w:tc>
      </w:tr>
      <w:tr w:rsidR="001016C8" w14:paraId="525C6D75" w14:textId="77777777" w:rsidTr="001016C8">
        <w:tc>
          <w:tcPr>
            <w:tcW w:w="2014" w:type="dxa"/>
          </w:tcPr>
          <w:p w14:paraId="26DC4A6C" w14:textId="2F7B25C1" w:rsidR="00797B6A" w:rsidRPr="00FB1671" w:rsidRDefault="009E1CB4" w:rsidP="00257A62">
            <w:pPr>
              <w:pStyle w:val="NoSpacing"/>
              <w:rPr>
                <w:b/>
              </w:rPr>
            </w:pPr>
            <w:r>
              <w:lastRenderedPageBreak/>
              <w:t>Getting or spreading coronavirus through workers living together and/or travelling to work together</w:t>
            </w:r>
          </w:p>
        </w:tc>
        <w:tc>
          <w:tcPr>
            <w:tcW w:w="1985" w:type="dxa"/>
          </w:tcPr>
          <w:p w14:paraId="1AB5B303" w14:textId="410B4C82" w:rsidR="00797B6A" w:rsidRDefault="009E1CB4" w:rsidP="00257A62">
            <w:pPr>
              <w:pStyle w:val="NoSpacing"/>
            </w:pPr>
            <w:r>
              <w:t>Workers</w:t>
            </w:r>
          </w:p>
          <w:p w14:paraId="6982E9CC" w14:textId="5E501764" w:rsidR="009E1CB4" w:rsidRDefault="009E1CB4" w:rsidP="00257A62">
            <w:pPr>
              <w:pStyle w:val="NoSpacing"/>
            </w:pPr>
          </w:p>
          <w:p w14:paraId="419E40D4" w14:textId="73D73A4E" w:rsidR="009E1CB4" w:rsidRDefault="009E1CB4" w:rsidP="00257A62">
            <w:pPr>
              <w:pStyle w:val="NoSpacing"/>
            </w:pPr>
            <w:r>
              <w:t>Volunteers</w:t>
            </w:r>
          </w:p>
          <w:p w14:paraId="6C1FDFE8" w14:textId="0CB1C3EB" w:rsidR="009E1CB4" w:rsidRPr="009874A9" w:rsidRDefault="009E1CB4" w:rsidP="00257A62">
            <w:pPr>
              <w:pStyle w:val="NoSpacing"/>
            </w:pPr>
          </w:p>
        </w:tc>
        <w:tc>
          <w:tcPr>
            <w:tcW w:w="3543" w:type="dxa"/>
          </w:tcPr>
          <w:p w14:paraId="1DDDBCD9" w14:textId="70322926" w:rsidR="00797B6A" w:rsidRPr="009874A9" w:rsidRDefault="009E1CB4" w:rsidP="00257A62">
            <w:pPr>
              <w:pStyle w:val="NoSpacing"/>
            </w:pPr>
            <w:r>
              <w:t>– Identify groups of workers who live together and group them into a work cohort</w:t>
            </w:r>
          </w:p>
        </w:tc>
        <w:tc>
          <w:tcPr>
            <w:tcW w:w="2977" w:type="dxa"/>
          </w:tcPr>
          <w:p w14:paraId="5EA28428" w14:textId="34717ADE" w:rsidR="004B61BB" w:rsidRPr="009874A9" w:rsidRDefault="004B61BB" w:rsidP="00257A62">
            <w:pPr>
              <w:pStyle w:val="NoSpacing"/>
            </w:pPr>
            <w:r>
              <w:t>Discuss with workers who live or travel together to agree how to prevent the risks of spreading the virus.</w:t>
            </w:r>
          </w:p>
        </w:tc>
        <w:tc>
          <w:tcPr>
            <w:tcW w:w="1559" w:type="dxa"/>
          </w:tcPr>
          <w:p w14:paraId="1BB4DCA2" w14:textId="715FA5CB" w:rsidR="00797B6A" w:rsidRPr="009874A9" w:rsidRDefault="00CC7BDD" w:rsidP="00257A62">
            <w:pPr>
              <w:pStyle w:val="NoSpacing"/>
            </w:pPr>
            <w:r>
              <w:t>Manager</w:t>
            </w:r>
          </w:p>
        </w:tc>
        <w:tc>
          <w:tcPr>
            <w:tcW w:w="1398" w:type="dxa"/>
          </w:tcPr>
          <w:p w14:paraId="0480EE20" w14:textId="2F2E286A" w:rsidR="00797B6A" w:rsidRPr="009874A9" w:rsidRDefault="00CC7BDD" w:rsidP="00257A62">
            <w:pPr>
              <w:pStyle w:val="NoSpacing"/>
            </w:pPr>
            <w:r>
              <w:t>1.9.</w:t>
            </w:r>
            <w:r w:rsidR="00811CDF">
              <w:t>2</w:t>
            </w:r>
            <w:r>
              <w:t>0</w:t>
            </w:r>
          </w:p>
        </w:tc>
        <w:tc>
          <w:tcPr>
            <w:tcW w:w="1126" w:type="dxa"/>
          </w:tcPr>
          <w:p w14:paraId="613BE8BC" w14:textId="18D13B0F" w:rsidR="00797B6A" w:rsidRPr="009874A9" w:rsidRDefault="00797B6A" w:rsidP="00257A62">
            <w:pPr>
              <w:pStyle w:val="NoSpacing"/>
            </w:pPr>
          </w:p>
        </w:tc>
      </w:tr>
      <w:tr w:rsidR="001016C8" w14:paraId="3C726206" w14:textId="77777777" w:rsidTr="001016C8">
        <w:tc>
          <w:tcPr>
            <w:tcW w:w="2014" w:type="dxa"/>
          </w:tcPr>
          <w:p w14:paraId="3EDFF054" w14:textId="0B0DBFDB" w:rsidR="00797B6A" w:rsidRPr="00FB1671" w:rsidRDefault="009E1CB4" w:rsidP="00257A62">
            <w:pPr>
              <w:pStyle w:val="NoSpacing"/>
              <w:rPr>
                <w:b/>
              </w:rPr>
            </w:pPr>
            <w:r>
              <w:t>Getting or spreading coronavirus by not cleaning surfaces, equipment and workstations</w:t>
            </w:r>
          </w:p>
        </w:tc>
        <w:tc>
          <w:tcPr>
            <w:tcW w:w="1985" w:type="dxa"/>
          </w:tcPr>
          <w:p w14:paraId="57EC4A42" w14:textId="77777777" w:rsidR="00CC7BDD" w:rsidRDefault="009E1CB4" w:rsidP="00257A62">
            <w:pPr>
              <w:pStyle w:val="NoSpacing"/>
            </w:pPr>
            <w:r>
              <w:t>Workers</w:t>
            </w:r>
          </w:p>
          <w:p w14:paraId="03180CF0" w14:textId="77777777" w:rsidR="00CC7BDD" w:rsidRDefault="00CC7BDD" w:rsidP="00257A62">
            <w:pPr>
              <w:pStyle w:val="NoSpacing"/>
            </w:pPr>
          </w:p>
          <w:p w14:paraId="52E82D9A" w14:textId="4CB51054" w:rsidR="009E1CB4" w:rsidRDefault="009E1CB4" w:rsidP="00257A62">
            <w:pPr>
              <w:pStyle w:val="NoSpacing"/>
            </w:pPr>
            <w:r>
              <w:t xml:space="preserve">Customers </w:t>
            </w:r>
          </w:p>
          <w:p w14:paraId="1233BD41" w14:textId="77777777" w:rsidR="00CC7BDD" w:rsidRDefault="00CC7BDD" w:rsidP="00257A62">
            <w:pPr>
              <w:pStyle w:val="NoSpacing"/>
            </w:pPr>
          </w:p>
          <w:p w14:paraId="59C5F7B8" w14:textId="594048BF" w:rsidR="009E1CB4" w:rsidRDefault="009E1CB4" w:rsidP="00257A62">
            <w:pPr>
              <w:pStyle w:val="NoSpacing"/>
            </w:pPr>
            <w:r>
              <w:t>Volunteers</w:t>
            </w:r>
          </w:p>
          <w:p w14:paraId="458AA885" w14:textId="77777777" w:rsidR="00CC7BDD" w:rsidRDefault="00CC7BDD" w:rsidP="00257A62">
            <w:pPr>
              <w:pStyle w:val="NoSpacing"/>
            </w:pPr>
          </w:p>
          <w:p w14:paraId="2593E90E" w14:textId="77777777" w:rsidR="00CC7BDD" w:rsidRDefault="009E1CB4" w:rsidP="00257A62">
            <w:pPr>
              <w:pStyle w:val="NoSpacing"/>
            </w:pPr>
            <w:r>
              <w:t xml:space="preserve">Visitors </w:t>
            </w:r>
          </w:p>
          <w:p w14:paraId="3152808C" w14:textId="77777777" w:rsidR="00CC7BDD" w:rsidRDefault="00CC7BDD" w:rsidP="00257A62">
            <w:pPr>
              <w:pStyle w:val="NoSpacing"/>
            </w:pPr>
          </w:p>
          <w:p w14:paraId="1EBA227E" w14:textId="77777777" w:rsidR="00CC7BDD" w:rsidRDefault="009E1CB4" w:rsidP="00257A62">
            <w:pPr>
              <w:pStyle w:val="NoSpacing"/>
            </w:pPr>
            <w:r>
              <w:t xml:space="preserve">Contractors </w:t>
            </w:r>
          </w:p>
          <w:p w14:paraId="13B4C4D5" w14:textId="77777777" w:rsidR="00CC7BDD" w:rsidRDefault="00CC7BDD" w:rsidP="00257A62">
            <w:pPr>
              <w:pStyle w:val="NoSpacing"/>
            </w:pPr>
          </w:p>
          <w:p w14:paraId="3013A3A7" w14:textId="65CA0F2B" w:rsidR="00797B6A" w:rsidRPr="009874A9" w:rsidRDefault="009E1CB4" w:rsidP="00257A62">
            <w:pPr>
              <w:pStyle w:val="NoSpacing"/>
            </w:pPr>
            <w:r>
              <w:t>Drivers coming to your business</w:t>
            </w:r>
          </w:p>
        </w:tc>
        <w:tc>
          <w:tcPr>
            <w:tcW w:w="3543" w:type="dxa"/>
          </w:tcPr>
          <w:p w14:paraId="425DDE66" w14:textId="77777777" w:rsidR="00C21FD7" w:rsidRDefault="009E1CB4" w:rsidP="00257A62">
            <w:pPr>
              <w:pStyle w:val="NoSpacing"/>
            </w:pPr>
            <w:r>
              <w:t xml:space="preserve">Use the guidance on cleaning and hygiene during the coronavirus outbreak </w:t>
            </w:r>
          </w:p>
          <w:p w14:paraId="44C65E3B" w14:textId="77777777" w:rsidR="00CC7BDD" w:rsidRDefault="009E1CB4" w:rsidP="00257A62">
            <w:pPr>
              <w:pStyle w:val="NoSpacing"/>
            </w:pPr>
            <w:r>
              <w:t xml:space="preserve">- Identify surfaces that are frequently touched and by many people </w:t>
            </w:r>
            <w:proofErr w:type="spellStart"/>
            <w:r>
              <w:t>eg</w:t>
            </w:r>
            <w:proofErr w:type="spellEnd"/>
            <w:r>
              <w:t xml:space="preserve"> handrails, door handles, vehicle door handles (inside and outside), shared equipment etc and specify the frequency and level of cleaning and by whom</w:t>
            </w:r>
          </w:p>
          <w:p w14:paraId="728440C8" w14:textId="18EFDB8D" w:rsidR="00C21FD7" w:rsidRDefault="009E1CB4" w:rsidP="00257A62">
            <w:pPr>
              <w:pStyle w:val="NoSpacing"/>
            </w:pPr>
            <w:r>
              <w:lastRenderedPageBreak/>
              <w:t xml:space="preserve"> - Train people how to put on and remove personal protective equipment (PPE) that is used for normal work hazards and how to keep it clean - Reduce the need for people to move around your site as far as possible. This will reduce the potential spread of any contamination through touched surfaces </w:t>
            </w:r>
          </w:p>
          <w:p w14:paraId="26AD6D4F" w14:textId="77777777" w:rsidR="00C21FD7" w:rsidRDefault="009E1CB4" w:rsidP="00257A62">
            <w:pPr>
              <w:pStyle w:val="NoSpacing"/>
            </w:pPr>
            <w:r>
              <w:t xml:space="preserve">- Avoid sharing work equipment by allocating it on personal issue or put cleaning regimes in place to clean between each user </w:t>
            </w:r>
          </w:p>
          <w:p w14:paraId="0F380ABD" w14:textId="77777777" w:rsidR="00C21FD7" w:rsidRDefault="009E1CB4" w:rsidP="00257A62">
            <w:pPr>
              <w:pStyle w:val="NoSpacing"/>
            </w:pPr>
            <w:r>
              <w:t xml:space="preserve">- Identify where you can reduce the contact of people with surfaces, </w:t>
            </w:r>
            <w:proofErr w:type="spellStart"/>
            <w:r>
              <w:t>eg</w:t>
            </w:r>
            <w:proofErr w:type="spellEnd"/>
            <w:r>
              <w:t xml:space="preserve"> by leaving open doors</w:t>
            </w:r>
            <w:r w:rsidR="00C21FD7">
              <w:t xml:space="preserve"> </w:t>
            </w:r>
            <w:r>
              <w:t xml:space="preserve">that are not fire doors, providing contactless payment, using electronic documents rather than paperwork </w:t>
            </w:r>
          </w:p>
          <w:p w14:paraId="598109E7" w14:textId="77777777" w:rsidR="00C21FD7" w:rsidRDefault="009E1CB4" w:rsidP="00257A62">
            <w:pPr>
              <w:pStyle w:val="NoSpacing"/>
            </w:pPr>
            <w:r>
              <w:t xml:space="preserve">- Identify other areas that will need cleaning to prevent the </w:t>
            </w:r>
            <w:r>
              <w:lastRenderedPageBreak/>
              <w:t xml:space="preserve">spread of coronavirus, </w:t>
            </w:r>
            <w:proofErr w:type="spellStart"/>
            <w:r>
              <w:t>eg</w:t>
            </w:r>
            <w:proofErr w:type="spellEnd"/>
            <w:r>
              <w:t xml:space="preserve"> canteens, rest areas, welfare facilities, vehicles and specify the frequency and level of cleaning and who will do it </w:t>
            </w:r>
          </w:p>
          <w:p w14:paraId="47CDB2BC" w14:textId="77777777" w:rsidR="00C21FD7" w:rsidRDefault="009E1CB4" w:rsidP="00257A62">
            <w:pPr>
              <w:pStyle w:val="NoSpacing"/>
            </w:pPr>
            <w:r>
              <w:t>- Identify what cleaning products are needed (</w:t>
            </w:r>
            <w:proofErr w:type="spellStart"/>
            <w:r>
              <w:t>eg</w:t>
            </w:r>
            <w:proofErr w:type="spellEnd"/>
            <w:r>
              <w:t xml:space="preserve"> surface wipes, detergents and water etc) and where they should be used, </w:t>
            </w:r>
            <w:proofErr w:type="spellStart"/>
            <w:r>
              <w:t>eg</w:t>
            </w:r>
            <w:proofErr w:type="spellEnd"/>
            <w:r>
              <w:t xml:space="preserve"> wipes in vehicles, water and detergent on work surfaces etc </w:t>
            </w:r>
          </w:p>
          <w:p w14:paraId="1B913756" w14:textId="77777777" w:rsidR="00C21FD7" w:rsidRDefault="009E1CB4" w:rsidP="00257A62">
            <w:pPr>
              <w:pStyle w:val="NoSpacing"/>
            </w:pPr>
            <w:r>
              <w:t xml:space="preserve">- Keep surfaces clear to make it easier to clean and reduce the likelihood of contaminating objects </w:t>
            </w:r>
          </w:p>
          <w:p w14:paraId="2608F27B" w14:textId="77777777" w:rsidR="00C21FD7" w:rsidRDefault="009E1CB4" w:rsidP="00257A62">
            <w:pPr>
              <w:pStyle w:val="NoSpacing"/>
            </w:pPr>
            <w:r>
              <w:t xml:space="preserve">- Provide more bins and empty them more often </w:t>
            </w:r>
          </w:p>
          <w:p w14:paraId="60170084" w14:textId="2D04A3B4" w:rsidR="009E1CB4" w:rsidRDefault="009E1CB4" w:rsidP="00257A62">
            <w:pPr>
              <w:pStyle w:val="NoSpacing"/>
            </w:pPr>
            <w:r>
              <w:t>- Provide areas for people to store personal belongings and keep personal items out of work areas - clean things like reusable boxes regularly</w:t>
            </w:r>
          </w:p>
          <w:p w14:paraId="7C7A0F09" w14:textId="20EDC075" w:rsidR="009E1CB4" w:rsidRPr="009874A9" w:rsidRDefault="00C21FD7" w:rsidP="00257A62">
            <w:pPr>
              <w:pStyle w:val="NoSpacing"/>
            </w:pPr>
            <w:r>
              <w:lastRenderedPageBreak/>
              <w:t>- Put in place arrangements to clean if someone develops symptoms of coronavirus in work</w:t>
            </w:r>
          </w:p>
        </w:tc>
        <w:tc>
          <w:tcPr>
            <w:tcW w:w="2977" w:type="dxa"/>
          </w:tcPr>
          <w:p w14:paraId="78FC1F81" w14:textId="60092C95" w:rsidR="00811CDF" w:rsidRDefault="00811CDF" w:rsidP="00257A62">
            <w:pPr>
              <w:pStyle w:val="NoSpacing"/>
            </w:pPr>
            <w:r>
              <w:lastRenderedPageBreak/>
              <w:t xml:space="preserve">Put in place monitoring and supervision to make sure people are following controls, </w:t>
            </w:r>
            <w:proofErr w:type="spellStart"/>
            <w:r>
              <w:t>ie</w:t>
            </w:r>
            <w:proofErr w:type="spellEnd"/>
            <w:r>
              <w:t xml:space="preserve"> implementing the cleaning regimes </w:t>
            </w:r>
          </w:p>
          <w:p w14:paraId="34591299" w14:textId="77777777" w:rsidR="00811CDF" w:rsidRDefault="00811CDF" w:rsidP="00257A62">
            <w:pPr>
              <w:pStyle w:val="NoSpacing"/>
            </w:pPr>
            <w:r>
              <w:t xml:space="preserve">- Provide information telling people who needs to clean and when </w:t>
            </w:r>
          </w:p>
          <w:p w14:paraId="0ECBA5D6" w14:textId="77777777" w:rsidR="00811CDF" w:rsidRDefault="00811CDF" w:rsidP="00257A62">
            <w:pPr>
              <w:pStyle w:val="NoSpacing"/>
            </w:pPr>
            <w:r>
              <w:t xml:space="preserve">- Provide instruction and training to people who need to clean. Include information on: </w:t>
            </w:r>
          </w:p>
          <w:p w14:paraId="30803D33" w14:textId="77777777" w:rsidR="00811CDF" w:rsidRDefault="00811CDF" w:rsidP="00257A62">
            <w:pPr>
              <w:pStyle w:val="NoSpacing"/>
            </w:pPr>
            <w:r>
              <w:rPr>
                <w:rFonts w:ascii="Segoe UI Symbol" w:hAnsi="Segoe UI Symbol" w:cs="Segoe UI Symbol"/>
              </w:rPr>
              <w:lastRenderedPageBreak/>
              <w:t>➢</w:t>
            </w:r>
            <w:r>
              <w:t xml:space="preserve"> the products they need to use </w:t>
            </w:r>
          </w:p>
          <w:p w14:paraId="3EC34C4C" w14:textId="77777777" w:rsidR="00811CDF" w:rsidRDefault="00811CDF" w:rsidP="00257A62">
            <w:pPr>
              <w:pStyle w:val="NoSpacing"/>
            </w:pPr>
            <w:r>
              <w:rPr>
                <w:rFonts w:ascii="Segoe UI Symbol" w:hAnsi="Segoe UI Symbol" w:cs="Segoe UI Symbol"/>
              </w:rPr>
              <w:t>➢</w:t>
            </w:r>
            <w:r>
              <w:t xml:space="preserve"> precautions they need to follow </w:t>
            </w:r>
          </w:p>
          <w:p w14:paraId="374A387E" w14:textId="77777777" w:rsidR="00811CDF" w:rsidRDefault="00811CDF" w:rsidP="00257A62">
            <w:pPr>
              <w:pStyle w:val="NoSpacing"/>
            </w:pPr>
            <w:r>
              <w:rPr>
                <w:rFonts w:ascii="Segoe UI Symbol" w:hAnsi="Segoe UI Symbol" w:cs="Segoe UI Symbol"/>
              </w:rPr>
              <w:t>➢</w:t>
            </w:r>
            <w:r>
              <w:t xml:space="preserve"> the areas they need to clean </w:t>
            </w:r>
          </w:p>
          <w:p w14:paraId="266A7276" w14:textId="77777777" w:rsidR="00811CDF" w:rsidRDefault="00811CDF" w:rsidP="00257A62">
            <w:pPr>
              <w:pStyle w:val="NoSpacing"/>
            </w:pPr>
          </w:p>
          <w:p w14:paraId="719FD682" w14:textId="356608C0" w:rsidR="00797B6A" w:rsidRPr="009874A9" w:rsidRDefault="00811CDF" w:rsidP="00257A62">
            <w:pPr>
              <w:pStyle w:val="NoSpacing"/>
            </w:pPr>
            <w:r>
              <w:t>- Identify how you are going to replenish cleaning products</w:t>
            </w:r>
          </w:p>
        </w:tc>
        <w:tc>
          <w:tcPr>
            <w:tcW w:w="1559" w:type="dxa"/>
          </w:tcPr>
          <w:p w14:paraId="1BF53E60" w14:textId="08E4EE71" w:rsidR="00797B6A" w:rsidRPr="009874A9" w:rsidRDefault="004B61BB" w:rsidP="00257A62">
            <w:pPr>
              <w:pStyle w:val="NoSpacing"/>
            </w:pPr>
            <w:r>
              <w:lastRenderedPageBreak/>
              <w:t>Manager</w:t>
            </w:r>
          </w:p>
        </w:tc>
        <w:tc>
          <w:tcPr>
            <w:tcW w:w="1398" w:type="dxa"/>
          </w:tcPr>
          <w:p w14:paraId="2A66BA2D" w14:textId="5CCFDD8B" w:rsidR="00797B6A" w:rsidRPr="009874A9" w:rsidRDefault="00811CDF" w:rsidP="00257A62">
            <w:pPr>
              <w:pStyle w:val="NoSpacing"/>
            </w:pPr>
            <w:r>
              <w:t>1.9.20</w:t>
            </w:r>
          </w:p>
        </w:tc>
        <w:tc>
          <w:tcPr>
            <w:tcW w:w="1126" w:type="dxa"/>
          </w:tcPr>
          <w:p w14:paraId="420106E5" w14:textId="7ED105CF" w:rsidR="00797B6A" w:rsidRPr="009874A9" w:rsidRDefault="00797B6A" w:rsidP="00257A62">
            <w:pPr>
              <w:pStyle w:val="NoSpacing"/>
            </w:pPr>
          </w:p>
        </w:tc>
      </w:tr>
      <w:tr w:rsidR="001016C8" w14:paraId="20F40DFB" w14:textId="77777777" w:rsidTr="001016C8">
        <w:tc>
          <w:tcPr>
            <w:tcW w:w="2014" w:type="dxa"/>
          </w:tcPr>
          <w:p w14:paraId="0B274A10" w14:textId="1A28BF81" w:rsidR="00B200FE" w:rsidRPr="00FB1671" w:rsidRDefault="00CE0EF4" w:rsidP="00257A62">
            <w:pPr>
              <w:pStyle w:val="NoSpacing"/>
              <w:rPr>
                <w:b/>
              </w:rPr>
            </w:pPr>
            <w:r>
              <w:lastRenderedPageBreak/>
              <w:t>Mental health and wellbeing affected through isolation or anxiety about coronavirus</w:t>
            </w:r>
          </w:p>
        </w:tc>
        <w:tc>
          <w:tcPr>
            <w:tcW w:w="1985" w:type="dxa"/>
          </w:tcPr>
          <w:p w14:paraId="7D50FF08" w14:textId="40045376" w:rsidR="00B200FE" w:rsidRDefault="00135B8C" w:rsidP="00257A62">
            <w:pPr>
              <w:pStyle w:val="NoSpacing"/>
            </w:pPr>
            <w:r>
              <w:t>Workers</w:t>
            </w:r>
          </w:p>
        </w:tc>
        <w:tc>
          <w:tcPr>
            <w:tcW w:w="3543" w:type="dxa"/>
          </w:tcPr>
          <w:p w14:paraId="3CACC966" w14:textId="77777777" w:rsidR="00CC7BDD" w:rsidRDefault="00135B8C" w:rsidP="00257A62">
            <w:pPr>
              <w:pStyle w:val="NoSpacing"/>
            </w:pPr>
            <w:r>
              <w:t xml:space="preserve">Follow our guidance on stress and mental health </w:t>
            </w:r>
          </w:p>
          <w:p w14:paraId="4C6B4EE6" w14:textId="77777777" w:rsidR="00CC7BDD" w:rsidRDefault="00135B8C" w:rsidP="00257A62">
            <w:pPr>
              <w:pStyle w:val="NoSpacing"/>
            </w:pPr>
            <w:r>
              <w:t xml:space="preserve">- Have regular keep in touch meetings/calls with people working at home to talk about any work issues </w:t>
            </w:r>
          </w:p>
          <w:p w14:paraId="6B486973" w14:textId="77777777" w:rsidR="00CC7BDD" w:rsidRDefault="00135B8C" w:rsidP="00257A62">
            <w:pPr>
              <w:pStyle w:val="NoSpacing"/>
            </w:pPr>
            <w:r>
              <w:t xml:space="preserve">- Talk openly with workers about the possibility that they may be affected and tell them what to do to raise concerns or who to go to so they can talk things through </w:t>
            </w:r>
          </w:p>
          <w:p w14:paraId="76ABF8D4" w14:textId="77777777" w:rsidR="00CC7BDD" w:rsidRDefault="00135B8C" w:rsidP="00257A62">
            <w:pPr>
              <w:pStyle w:val="NoSpacing"/>
            </w:pPr>
            <w:r>
              <w:t xml:space="preserve">- Involve workers in completing risk assessments so they can help identify potential problems and identify solutions </w:t>
            </w:r>
          </w:p>
          <w:p w14:paraId="4A8F20D9" w14:textId="77777777" w:rsidR="00CC7BDD" w:rsidRDefault="00135B8C" w:rsidP="00257A62">
            <w:pPr>
              <w:pStyle w:val="NoSpacing"/>
            </w:pPr>
            <w:r>
              <w:t xml:space="preserve">- Keep workers updated on what is happening so they feel involved and reassured </w:t>
            </w:r>
          </w:p>
          <w:p w14:paraId="2754D117" w14:textId="3E75DC3F" w:rsidR="00B200FE" w:rsidRDefault="00135B8C" w:rsidP="00257A62">
            <w:pPr>
              <w:pStyle w:val="NoSpacing"/>
            </w:pPr>
            <w:r>
              <w:lastRenderedPageBreak/>
              <w:t xml:space="preserve">- Discuss the issue of fatigue with employees and make sure they take regular breaks, are encouraged to take leave, set working hours to ensure they </w:t>
            </w:r>
            <w:proofErr w:type="gramStart"/>
            <w:r>
              <w:t>aren’t</w:t>
            </w:r>
            <w:proofErr w:type="gramEnd"/>
            <w:r>
              <w:t xml:space="preserve"> working long hours</w:t>
            </w:r>
          </w:p>
        </w:tc>
        <w:tc>
          <w:tcPr>
            <w:tcW w:w="2977" w:type="dxa"/>
          </w:tcPr>
          <w:p w14:paraId="4A230ED7" w14:textId="77777777" w:rsidR="00CC7BDD" w:rsidRDefault="00135B8C" w:rsidP="00257A62">
            <w:pPr>
              <w:pStyle w:val="NoSpacing"/>
            </w:pPr>
            <w:r>
              <w:lastRenderedPageBreak/>
              <w:t xml:space="preserve">Share information and advice with workers about mental health and wellbeing - Consider an occupational health referral if personal stress and anxiety issues are identified </w:t>
            </w:r>
          </w:p>
          <w:p w14:paraId="7BE62A81" w14:textId="1689A384" w:rsidR="00B200FE" w:rsidRDefault="00B200FE" w:rsidP="00257A62">
            <w:pPr>
              <w:pStyle w:val="NoSpacing"/>
            </w:pPr>
          </w:p>
        </w:tc>
        <w:tc>
          <w:tcPr>
            <w:tcW w:w="1559" w:type="dxa"/>
          </w:tcPr>
          <w:p w14:paraId="47F99E2F" w14:textId="51DBD9EA" w:rsidR="00B200FE" w:rsidRDefault="00135B8C" w:rsidP="00257A62">
            <w:pPr>
              <w:pStyle w:val="NoSpacing"/>
            </w:pPr>
            <w:r>
              <w:t>Manager</w:t>
            </w:r>
          </w:p>
        </w:tc>
        <w:tc>
          <w:tcPr>
            <w:tcW w:w="1398" w:type="dxa"/>
          </w:tcPr>
          <w:p w14:paraId="4E364CB6" w14:textId="11A2D190" w:rsidR="00B200FE" w:rsidRDefault="00811CDF" w:rsidP="00257A62">
            <w:pPr>
              <w:pStyle w:val="NoSpacing"/>
            </w:pPr>
            <w:r>
              <w:t>1.9.20</w:t>
            </w:r>
          </w:p>
        </w:tc>
        <w:tc>
          <w:tcPr>
            <w:tcW w:w="1126" w:type="dxa"/>
          </w:tcPr>
          <w:p w14:paraId="1429C194" w14:textId="77777777" w:rsidR="00B200FE" w:rsidRDefault="00B200FE" w:rsidP="00257A62">
            <w:pPr>
              <w:pStyle w:val="NoSpacing"/>
            </w:pPr>
            <w:r>
              <w:fldChar w:fldCharType="begin">
                <w:ffData>
                  <w:name w:val="Text45"/>
                  <w:enabled/>
                  <w:calcOnExit w:val="0"/>
                  <w:textInput/>
                </w:ffData>
              </w:fldChar>
            </w:r>
            <w:bookmarkStart w:id="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016C8" w14:paraId="67C75AD4" w14:textId="77777777" w:rsidTr="001016C8">
        <w:tc>
          <w:tcPr>
            <w:tcW w:w="2014" w:type="dxa"/>
          </w:tcPr>
          <w:p w14:paraId="4DC90709" w14:textId="3952AA7D" w:rsidR="00B200FE" w:rsidRPr="00FB1671" w:rsidRDefault="00135B8C" w:rsidP="00257A62">
            <w:pPr>
              <w:pStyle w:val="NoSpacing"/>
              <w:rPr>
                <w:b/>
              </w:rPr>
            </w:pPr>
            <w:r>
              <w:t xml:space="preserve">Contracting or spreading the virus by not social distancing </w:t>
            </w:r>
          </w:p>
        </w:tc>
        <w:tc>
          <w:tcPr>
            <w:tcW w:w="1985" w:type="dxa"/>
          </w:tcPr>
          <w:p w14:paraId="30830B22" w14:textId="77777777" w:rsidR="00135B8C" w:rsidRDefault="00135B8C" w:rsidP="00257A62">
            <w:pPr>
              <w:pStyle w:val="NoSpacing"/>
            </w:pPr>
            <w:r>
              <w:t>Workers</w:t>
            </w:r>
          </w:p>
          <w:p w14:paraId="22D5D583" w14:textId="77777777" w:rsidR="00135B8C" w:rsidRDefault="00135B8C" w:rsidP="00257A62">
            <w:pPr>
              <w:pStyle w:val="NoSpacing"/>
            </w:pPr>
          </w:p>
          <w:p w14:paraId="55CBEED2" w14:textId="621C8B60" w:rsidR="00135B8C" w:rsidRDefault="00135B8C" w:rsidP="00257A62">
            <w:pPr>
              <w:pStyle w:val="NoSpacing"/>
            </w:pPr>
            <w:r>
              <w:t>Volunteers</w:t>
            </w:r>
          </w:p>
          <w:p w14:paraId="7C1BCBAC" w14:textId="5161719B" w:rsidR="00135B8C" w:rsidRDefault="00135B8C" w:rsidP="00257A62">
            <w:pPr>
              <w:pStyle w:val="NoSpacing"/>
            </w:pPr>
          </w:p>
          <w:p w14:paraId="22502559" w14:textId="71C562F0" w:rsidR="00135B8C" w:rsidRDefault="00135B8C" w:rsidP="00257A62">
            <w:pPr>
              <w:pStyle w:val="NoSpacing"/>
            </w:pPr>
            <w:r>
              <w:t>Customers</w:t>
            </w:r>
          </w:p>
          <w:p w14:paraId="63CA0AB3" w14:textId="77777777" w:rsidR="00135B8C" w:rsidRDefault="00135B8C" w:rsidP="00257A62">
            <w:pPr>
              <w:pStyle w:val="NoSpacing"/>
            </w:pPr>
          </w:p>
          <w:p w14:paraId="62AB1C03" w14:textId="52E2D9CA" w:rsidR="00135B8C" w:rsidRDefault="00135B8C" w:rsidP="00257A62">
            <w:pPr>
              <w:pStyle w:val="NoSpacing"/>
            </w:pPr>
            <w:r>
              <w:t xml:space="preserve">Contractors </w:t>
            </w:r>
          </w:p>
          <w:p w14:paraId="1957A85E" w14:textId="77777777" w:rsidR="00135B8C" w:rsidRDefault="00135B8C" w:rsidP="00257A62">
            <w:pPr>
              <w:pStyle w:val="NoSpacing"/>
            </w:pPr>
          </w:p>
          <w:p w14:paraId="69FE08E4" w14:textId="77777777" w:rsidR="00135B8C" w:rsidRDefault="00135B8C" w:rsidP="00257A62">
            <w:pPr>
              <w:pStyle w:val="NoSpacing"/>
            </w:pPr>
            <w:r>
              <w:t xml:space="preserve">Delivery drivers to/from your workplace </w:t>
            </w:r>
          </w:p>
          <w:p w14:paraId="36008D49" w14:textId="77777777" w:rsidR="00135B8C" w:rsidRDefault="00135B8C" w:rsidP="00257A62">
            <w:pPr>
              <w:pStyle w:val="NoSpacing"/>
            </w:pPr>
          </w:p>
          <w:p w14:paraId="341FCE98" w14:textId="51A80625" w:rsidR="00B200FE" w:rsidRDefault="00135B8C" w:rsidP="00257A62">
            <w:pPr>
              <w:pStyle w:val="NoSpacing"/>
            </w:pPr>
            <w:r>
              <w:t xml:space="preserve">Visitors </w:t>
            </w:r>
            <w:r w:rsidR="00B200FE">
              <w:fldChar w:fldCharType="begin">
                <w:ffData>
                  <w:name w:val="Text36"/>
                  <w:enabled/>
                  <w:calcOnExit w:val="0"/>
                  <w:textInput/>
                </w:ffData>
              </w:fldChar>
            </w:r>
            <w:bookmarkStart w:id="1" w:name="Text36"/>
            <w:r w:rsidR="00B200FE">
              <w:instrText xml:space="preserve"> FORMTEXT </w:instrText>
            </w:r>
            <w:r w:rsidR="00B200FE">
              <w:fldChar w:fldCharType="separate"/>
            </w:r>
            <w:r w:rsidR="00B200FE">
              <w:rPr>
                <w:noProof/>
              </w:rPr>
              <w:t> </w:t>
            </w:r>
            <w:r w:rsidR="00B200FE">
              <w:rPr>
                <w:noProof/>
              </w:rPr>
              <w:t> </w:t>
            </w:r>
            <w:r w:rsidR="00B200FE">
              <w:rPr>
                <w:noProof/>
              </w:rPr>
              <w:t> </w:t>
            </w:r>
            <w:r w:rsidR="00B200FE">
              <w:rPr>
                <w:noProof/>
              </w:rPr>
              <w:t> </w:t>
            </w:r>
            <w:r w:rsidR="00B200FE">
              <w:rPr>
                <w:noProof/>
              </w:rPr>
              <w:t> </w:t>
            </w:r>
            <w:r w:rsidR="00B200FE">
              <w:fldChar w:fldCharType="end"/>
            </w:r>
            <w:bookmarkEnd w:id="1"/>
          </w:p>
        </w:tc>
        <w:tc>
          <w:tcPr>
            <w:tcW w:w="3543" w:type="dxa"/>
          </w:tcPr>
          <w:p w14:paraId="026802D6" w14:textId="77777777" w:rsidR="00CC7BDD" w:rsidRDefault="00135B8C" w:rsidP="00257A62">
            <w:pPr>
              <w:pStyle w:val="NoSpacing"/>
            </w:pPr>
            <w:r>
              <w:t xml:space="preserve">Identify places where, under normal circumstances, workers would not be able to maintain social distancing rules - Identify how you can keep people apart in line with social distancing rules in the first instance. This may include: </w:t>
            </w:r>
          </w:p>
          <w:p w14:paraId="48C90F64" w14:textId="77777777" w:rsidR="00CC7BDD" w:rsidRDefault="00135B8C" w:rsidP="00257A62">
            <w:pPr>
              <w:pStyle w:val="NoSpacing"/>
            </w:pPr>
            <w:r>
              <w:rPr>
                <w:rFonts w:ascii="Segoe UI Symbol" w:hAnsi="Segoe UI Symbol" w:cs="Segoe UI Symbol"/>
              </w:rPr>
              <w:t>➢</w:t>
            </w:r>
            <w:r>
              <w:t xml:space="preserve"> using marker tape on the floor </w:t>
            </w:r>
            <w:r>
              <w:rPr>
                <w:rFonts w:ascii="Segoe UI Symbol" w:hAnsi="Segoe UI Symbol" w:cs="Segoe UI Symbol"/>
              </w:rPr>
              <w:t>➢</w:t>
            </w:r>
            <w:r>
              <w:t xml:space="preserve"> one-way systems </w:t>
            </w:r>
          </w:p>
          <w:p w14:paraId="5DE0BCE9" w14:textId="5A8A6046" w:rsidR="00CC7BDD" w:rsidRDefault="00135B8C" w:rsidP="00257A62">
            <w:pPr>
              <w:pStyle w:val="NoSpacing"/>
            </w:pPr>
            <w:r>
              <w:rPr>
                <w:rFonts w:ascii="Segoe UI Symbol" w:hAnsi="Segoe UI Symbol" w:cs="Segoe UI Symbol"/>
              </w:rPr>
              <w:t>➢</w:t>
            </w:r>
            <w:r>
              <w:t xml:space="preserve"> holding meetings virtually rather than face</w:t>
            </w:r>
            <w:r w:rsidR="00CC7BDD">
              <w:t>-</w:t>
            </w:r>
            <w:r>
              <w:t xml:space="preserve">to-face </w:t>
            </w:r>
          </w:p>
          <w:p w14:paraId="4B290AE8" w14:textId="77777777" w:rsidR="00CC7BDD" w:rsidRDefault="00135B8C" w:rsidP="00257A62">
            <w:pPr>
              <w:pStyle w:val="NoSpacing"/>
            </w:pPr>
            <w:r>
              <w:rPr>
                <w:rFonts w:ascii="Segoe UI Symbol" w:hAnsi="Segoe UI Symbol" w:cs="Segoe UI Symbol"/>
              </w:rPr>
              <w:t>➢</w:t>
            </w:r>
            <w:r>
              <w:t xml:space="preserve"> staggering start/end times </w:t>
            </w:r>
          </w:p>
          <w:p w14:paraId="54835EE1" w14:textId="77777777" w:rsidR="00CC7BDD" w:rsidRDefault="00135B8C" w:rsidP="00257A62">
            <w:pPr>
              <w:pStyle w:val="NoSpacing"/>
            </w:pPr>
            <w:r>
              <w:rPr>
                <w:rFonts w:ascii="Segoe UI Symbol" w:hAnsi="Segoe UI Symbol" w:cs="Segoe UI Symbol"/>
              </w:rPr>
              <w:t>➢</w:t>
            </w:r>
            <w:r>
              <w:t xml:space="preserve"> limiting the number of people on site at one time </w:t>
            </w:r>
          </w:p>
          <w:p w14:paraId="5E2A0562" w14:textId="77777777" w:rsidR="00CC7BDD" w:rsidRDefault="00135B8C" w:rsidP="00257A62">
            <w:pPr>
              <w:pStyle w:val="NoSpacing"/>
            </w:pPr>
            <w:r>
              <w:rPr>
                <w:rFonts w:ascii="Segoe UI Symbol" w:hAnsi="Segoe UI Symbol" w:cs="Segoe UI Symbol"/>
              </w:rPr>
              <w:lastRenderedPageBreak/>
              <w:t>➢</w:t>
            </w:r>
            <w:r>
              <w:t xml:space="preserve"> having allocated time slots for customers </w:t>
            </w:r>
          </w:p>
          <w:p w14:paraId="3C25FB93" w14:textId="77777777" w:rsidR="00CC7BDD" w:rsidRDefault="00135B8C" w:rsidP="00257A62">
            <w:pPr>
              <w:pStyle w:val="NoSpacing"/>
            </w:pPr>
            <w:r>
              <w:rPr>
                <w:rFonts w:ascii="Segoe UI Symbol" w:hAnsi="Segoe UI Symbol" w:cs="Segoe UI Symbol"/>
              </w:rPr>
              <w:t>➢</w:t>
            </w:r>
            <w:r>
              <w:t xml:space="preserve"> rearrange work areas and tasks to allow people to meet social distancing rules </w:t>
            </w:r>
          </w:p>
          <w:p w14:paraId="2BE75C1B" w14:textId="77777777" w:rsidR="00CC7BDD" w:rsidRDefault="00135B8C" w:rsidP="00257A62">
            <w:pPr>
              <w:pStyle w:val="NoSpacing"/>
            </w:pPr>
            <w:r>
              <w:rPr>
                <w:rFonts w:ascii="Segoe UI Symbol" w:hAnsi="Segoe UI Symbol" w:cs="Segoe UI Symbol"/>
              </w:rPr>
              <w:t>➢</w:t>
            </w:r>
            <w:r>
              <w:t xml:space="preserve"> using empty spaces in the building for additional rest break areas where safe to do so </w:t>
            </w:r>
          </w:p>
          <w:p w14:paraId="594273DF" w14:textId="77777777" w:rsidR="00CC7BDD" w:rsidRDefault="00135B8C" w:rsidP="00257A62">
            <w:pPr>
              <w:pStyle w:val="NoSpacing"/>
            </w:pPr>
            <w:r>
              <w:rPr>
                <w:rFonts w:ascii="Segoe UI Symbol" w:hAnsi="Segoe UI Symbol" w:cs="Segoe UI Symbol"/>
              </w:rPr>
              <w:t>➢</w:t>
            </w:r>
            <w:r>
              <w:t xml:space="preserve"> implementing ‘drop zones’ for passing materials between people </w:t>
            </w:r>
          </w:p>
          <w:p w14:paraId="49B760E9" w14:textId="77777777" w:rsidR="00CC7BDD" w:rsidRDefault="00135B8C" w:rsidP="00257A62">
            <w:pPr>
              <w:pStyle w:val="NoSpacing"/>
            </w:pPr>
            <w:r>
              <w:rPr>
                <w:rFonts w:ascii="Segoe UI Symbol" w:hAnsi="Segoe UI Symbol" w:cs="Segoe UI Symbol"/>
              </w:rPr>
              <w:t>➢</w:t>
            </w:r>
            <w:r>
              <w:t xml:space="preserve"> providing more parking areas or controlling parking spaces </w:t>
            </w:r>
          </w:p>
          <w:p w14:paraId="76718EF2" w14:textId="77777777" w:rsidR="00CC7BDD" w:rsidRDefault="00135B8C" w:rsidP="00257A62">
            <w:pPr>
              <w:pStyle w:val="NoSpacing"/>
            </w:pPr>
            <w:r>
              <w:rPr>
                <w:rFonts w:ascii="Segoe UI Symbol" w:hAnsi="Segoe UI Symbol" w:cs="Segoe UI Symbol"/>
              </w:rPr>
              <w:t>➢</w:t>
            </w:r>
            <w:r>
              <w:t xml:space="preserve"> providing facilities to help people walk or cycle to work, </w:t>
            </w:r>
            <w:proofErr w:type="spellStart"/>
            <w:r>
              <w:t>eg</w:t>
            </w:r>
            <w:proofErr w:type="spellEnd"/>
            <w:r>
              <w:t xml:space="preserve"> bike racks </w:t>
            </w:r>
          </w:p>
          <w:p w14:paraId="1446D47A" w14:textId="77777777" w:rsidR="00CC7BDD" w:rsidRDefault="00135B8C" w:rsidP="00257A62">
            <w:pPr>
              <w:pStyle w:val="NoSpacing"/>
            </w:pPr>
            <w:r>
              <w:t xml:space="preserve">Identify where it </w:t>
            </w:r>
            <w:proofErr w:type="gramStart"/>
            <w:r>
              <w:t>isn’t</w:t>
            </w:r>
            <w:proofErr w:type="gramEnd"/>
            <w:r>
              <w:t xml:space="preserve"> possible to meet social distancing rules and identify other physical measures to separate people. This can include: </w:t>
            </w:r>
          </w:p>
          <w:p w14:paraId="726CF428" w14:textId="77777777" w:rsidR="00CC7BDD" w:rsidRDefault="00135B8C" w:rsidP="00257A62">
            <w:pPr>
              <w:pStyle w:val="NoSpacing"/>
            </w:pPr>
            <w:r>
              <w:rPr>
                <w:rFonts w:ascii="Segoe UI Symbol" w:hAnsi="Segoe UI Symbol" w:cs="Segoe UI Symbol"/>
              </w:rPr>
              <w:lastRenderedPageBreak/>
              <w:t>➢</w:t>
            </w:r>
            <w:r>
              <w:t xml:space="preserve"> physical screens and splash barriers – if they are used in </w:t>
            </w:r>
            <w:proofErr w:type="gramStart"/>
            <w:r>
              <w:t>vehicles</w:t>
            </w:r>
            <w:proofErr w:type="gramEnd"/>
            <w:r>
              <w:t xml:space="preserve"> they must be safe, not impair visibility and will probably need approval from the vehicle manufacturer to ensure they don’t compromise safety </w:t>
            </w:r>
          </w:p>
          <w:p w14:paraId="13B5779A" w14:textId="77777777" w:rsidR="00CC7BDD" w:rsidRDefault="00135B8C" w:rsidP="00257A62">
            <w:pPr>
              <w:pStyle w:val="NoSpacing"/>
            </w:pPr>
            <w:r>
              <w:rPr>
                <w:rFonts w:ascii="Segoe UI Symbol" w:hAnsi="Segoe UI Symbol" w:cs="Segoe UI Symbol"/>
              </w:rPr>
              <w:t>➢</w:t>
            </w:r>
            <w:r>
              <w:t xml:space="preserve"> place markers on the floor (</w:t>
            </w:r>
            <w:proofErr w:type="spellStart"/>
            <w:r>
              <w:t>eg</w:t>
            </w:r>
            <w:proofErr w:type="spellEnd"/>
            <w:r>
              <w:t xml:space="preserve"> in lifts) to indicate where people should stand and the </w:t>
            </w:r>
            <w:proofErr w:type="gramStart"/>
            <w:r>
              <w:t>direction</w:t>
            </w:r>
            <w:proofErr w:type="gramEnd"/>
            <w:r>
              <w:t xml:space="preserve"> they should face </w:t>
            </w:r>
          </w:p>
          <w:p w14:paraId="346F9DD8" w14:textId="77777777" w:rsidR="00BB5A89" w:rsidRDefault="00BB5A89" w:rsidP="00257A62">
            <w:pPr>
              <w:pStyle w:val="NoSpacing"/>
            </w:pPr>
          </w:p>
          <w:p w14:paraId="6695030B" w14:textId="77777777" w:rsidR="00BB5A89" w:rsidRDefault="00135B8C" w:rsidP="00257A62">
            <w:pPr>
              <w:pStyle w:val="NoSpacing"/>
            </w:pPr>
            <w:r>
              <w:t xml:space="preserve">If it isn’t possible to meet social distancing rules and physical measures can’t be </w:t>
            </w:r>
            <w:proofErr w:type="gramStart"/>
            <w:r>
              <w:t>used</w:t>
            </w:r>
            <w:proofErr w:type="gramEnd"/>
            <w:r>
              <w:t xml:space="preserve"> then put in place other measures to protect people. This can include: </w:t>
            </w:r>
            <w:r>
              <w:rPr>
                <w:rFonts w:ascii="Segoe UI Symbol" w:hAnsi="Segoe UI Symbol" w:cs="Segoe UI Symbol"/>
              </w:rPr>
              <w:t>➢</w:t>
            </w:r>
            <w:r>
              <w:t xml:space="preserve"> enhanced cleaning regimes </w:t>
            </w:r>
          </w:p>
          <w:p w14:paraId="61D1DDCB" w14:textId="77777777" w:rsidR="00BB5A89" w:rsidRDefault="00135B8C" w:rsidP="00257A62">
            <w:pPr>
              <w:pStyle w:val="NoSpacing"/>
            </w:pPr>
            <w:r>
              <w:rPr>
                <w:rFonts w:ascii="Segoe UI Symbol" w:hAnsi="Segoe UI Symbol" w:cs="Segoe UI Symbol"/>
              </w:rPr>
              <w:t>➢</w:t>
            </w:r>
            <w:r>
              <w:t xml:space="preserve"> increase in hand washing </w:t>
            </w:r>
          </w:p>
          <w:p w14:paraId="43456D64" w14:textId="4B368DFC" w:rsidR="00B200FE" w:rsidRDefault="00135B8C" w:rsidP="00257A62">
            <w:pPr>
              <w:pStyle w:val="NoSpacing"/>
            </w:pPr>
            <w:r>
              <w:rPr>
                <w:rFonts w:ascii="Segoe UI Symbol" w:hAnsi="Segoe UI Symbol" w:cs="Segoe UI Symbol"/>
              </w:rPr>
              <w:t>➢</w:t>
            </w:r>
            <w:r>
              <w:t xml:space="preserve"> limiting the amount of time people spend on the task</w:t>
            </w:r>
          </w:p>
        </w:tc>
        <w:tc>
          <w:tcPr>
            <w:tcW w:w="2977" w:type="dxa"/>
          </w:tcPr>
          <w:p w14:paraId="59827CCE" w14:textId="7DFCF85F" w:rsidR="00B200FE" w:rsidRDefault="00135B8C" w:rsidP="00257A62">
            <w:pPr>
              <w:pStyle w:val="NoSpacing"/>
            </w:pPr>
            <w:r>
              <w:lastRenderedPageBreak/>
              <w:t>- Put in place arrangements to monitor and supervise to make sure social distancing rules are followed - Provide information, instruction and training to people to understand what they need to do - Provide signage and ways to communicate to non-employees what they need to do to maintain social distancing</w:t>
            </w:r>
            <w:r w:rsidR="00B200FE">
              <w:fldChar w:fldCharType="begin">
                <w:ffData>
                  <w:name w:val="Text40"/>
                  <w:enabled/>
                  <w:calcOnExit w:val="0"/>
                  <w:textInput/>
                </w:ffData>
              </w:fldChar>
            </w:r>
            <w:bookmarkStart w:id="2" w:name="Text40"/>
            <w:r w:rsidR="00B200FE">
              <w:instrText xml:space="preserve"> FORMTEXT </w:instrText>
            </w:r>
            <w:r w:rsidR="00B200FE">
              <w:fldChar w:fldCharType="separate"/>
            </w:r>
            <w:r w:rsidR="00B200FE">
              <w:rPr>
                <w:noProof/>
              </w:rPr>
              <w:t> </w:t>
            </w:r>
            <w:r w:rsidR="00B200FE">
              <w:rPr>
                <w:noProof/>
              </w:rPr>
              <w:t> </w:t>
            </w:r>
            <w:r w:rsidR="00B200FE">
              <w:rPr>
                <w:noProof/>
              </w:rPr>
              <w:t> </w:t>
            </w:r>
            <w:r w:rsidR="00B200FE">
              <w:rPr>
                <w:noProof/>
              </w:rPr>
              <w:t> </w:t>
            </w:r>
            <w:r w:rsidR="00B200FE">
              <w:rPr>
                <w:noProof/>
              </w:rPr>
              <w:t> </w:t>
            </w:r>
            <w:r w:rsidR="00B200FE">
              <w:fldChar w:fldCharType="end"/>
            </w:r>
            <w:bookmarkEnd w:id="2"/>
          </w:p>
        </w:tc>
        <w:tc>
          <w:tcPr>
            <w:tcW w:w="1559" w:type="dxa"/>
          </w:tcPr>
          <w:p w14:paraId="7DFABEC1" w14:textId="170C9913" w:rsidR="00B200FE" w:rsidRDefault="004B61BB" w:rsidP="00257A62">
            <w:pPr>
              <w:pStyle w:val="NoSpacing"/>
            </w:pPr>
            <w:r>
              <w:t>Manager</w:t>
            </w:r>
          </w:p>
        </w:tc>
        <w:tc>
          <w:tcPr>
            <w:tcW w:w="1398" w:type="dxa"/>
          </w:tcPr>
          <w:p w14:paraId="1774DCBD" w14:textId="5E93F2EE" w:rsidR="00B200FE" w:rsidRDefault="00811CDF" w:rsidP="00257A62">
            <w:pPr>
              <w:pStyle w:val="NoSpacing"/>
            </w:pPr>
            <w:r>
              <w:t>1.9.20</w:t>
            </w:r>
          </w:p>
        </w:tc>
        <w:tc>
          <w:tcPr>
            <w:tcW w:w="1126" w:type="dxa"/>
          </w:tcPr>
          <w:p w14:paraId="7945046A" w14:textId="77777777" w:rsidR="00B200FE" w:rsidRDefault="00B200FE" w:rsidP="00257A62">
            <w:pPr>
              <w:pStyle w:val="NoSpacing"/>
            </w:pPr>
            <w:r>
              <w:fldChar w:fldCharType="begin">
                <w:ffData>
                  <w:name w:val="Text46"/>
                  <w:enabled/>
                  <w:calcOnExit w:val="0"/>
                  <w:textInput/>
                </w:ffData>
              </w:fldChar>
            </w:r>
            <w:bookmarkStart w:id="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E1CB4" w14:paraId="4CC7381A" w14:textId="77777777" w:rsidTr="001016C8">
        <w:tc>
          <w:tcPr>
            <w:tcW w:w="2014" w:type="dxa"/>
          </w:tcPr>
          <w:p w14:paraId="2F438CA0" w14:textId="5EE4555B" w:rsidR="009E1CB4" w:rsidRPr="00FB1671" w:rsidRDefault="00135B8C" w:rsidP="00257A62">
            <w:pPr>
              <w:pStyle w:val="NoSpacing"/>
              <w:rPr>
                <w:b/>
              </w:rPr>
            </w:pPr>
            <w:r>
              <w:lastRenderedPageBreak/>
              <w:t>Poor workplace ventilation leading to risks of coronavirus spreading</w:t>
            </w:r>
          </w:p>
        </w:tc>
        <w:tc>
          <w:tcPr>
            <w:tcW w:w="1985" w:type="dxa"/>
          </w:tcPr>
          <w:p w14:paraId="3AA920F8" w14:textId="77777777" w:rsidR="0026649D" w:rsidRDefault="0026649D" w:rsidP="00257A62">
            <w:pPr>
              <w:pStyle w:val="NoSpacing"/>
            </w:pPr>
            <w:r>
              <w:t xml:space="preserve">Workers </w:t>
            </w:r>
          </w:p>
          <w:p w14:paraId="319FD75F" w14:textId="77777777" w:rsidR="0026649D" w:rsidRDefault="0026649D" w:rsidP="00257A62">
            <w:pPr>
              <w:pStyle w:val="NoSpacing"/>
            </w:pPr>
          </w:p>
          <w:p w14:paraId="1DBA1586" w14:textId="77777777" w:rsidR="0026649D" w:rsidRDefault="0026649D" w:rsidP="00257A62">
            <w:pPr>
              <w:pStyle w:val="NoSpacing"/>
            </w:pPr>
            <w:r>
              <w:t>Volunteers</w:t>
            </w:r>
          </w:p>
          <w:p w14:paraId="382A0AFD" w14:textId="77777777" w:rsidR="0026649D" w:rsidRDefault="0026649D" w:rsidP="00257A62">
            <w:pPr>
              <w:pStyle w:val="NoSpacing"/>
            </w:pPr>
          </w:p>
          <w:p w14:paraId="1B134967" w14:textId="77777777" w:rsidR="0026649D" w:rsidRDefault="0026649D" w:rsidP="00257A62">
            <w:pPr>
              <w:pStyle w:val="NoSpacing"/>
            </w:pPr>
            <w:r>
              <w:t>Customers</w:t>
            </w:r>
          </w:p>
          <w:p w14:paraId="19AD54A6" w14:textId="77777777" w:rsidR="0026649D" w:rsidRDefault="0026649D" w:rsidP="00257A62">
            <w:pPr>
              <w:pStyle w:val="NoSpacing"/>
            </w:pPr>
          </w:p>
          <w:p w14:paraId="4D76A89F" w14:textId="2995195B" w:rsidR="009E1CB4" w:rsidRDefault="0026649D" w:rsidP="00257A62">
            <w:pPr>
              <w:pStyle w:val="NoSpacing"/>
            </w:pPr>
            <w:r>
              <w:t>Contractors</w:t>
            </w:r>
          </w:p>
        </w:tc>
        <w:tc>
          <w:tcPr>
            <w:tcW w:w="3543" w:type="dxa"/>
          </w:tcPr>
          <w:p w14:paraId="08A5EF87" w14:textId="77777777" w:rsidR="00BB5A89" w:rsidRDefault="00764131" w:rsidP="00257A62">
            <w:pPr>
              <w:pStyle w:val="NoSpacing"/>
            </w:pPr>
            <w:r>
              <w:t>Follow our guidance on heating ventilation and air conditioning (HVAC) - Identify if you need additional ventilation to increase air flow in all or parts of your workplace</w:t>
            </w:r>
          </w:p>
          <w:p w14:paraId="73F65634" w14:textId="77777777" w:rsidR="00BB5A89" w:rsidRDefault="00764131" w:rsidP="00257A62">
            <w:pPr>
              <w:pStyle w:val="NoSpacing"/>
            </w:pPr>
            <w:r>
              <w:t xml:space="preserve"> - Fresh air is the preferred way of ventilating your workplace so opening windows and doors (that are not fire doors) can help </w:t>
            </w:r>
          </w:p>
          <w:p w14:paraId="5C2FB513" w14:textId="60E2B2E8" w:rsidR="009E1CB4" w:rsidRDefault="00764131" w:rsidP="00257A62">
            <w:pPr>
              <w:pStyle w:val="NoSpacing"/>
            </w:pPr>
            <w:r>
              <w:t xml:space="preserve">- If you need additional ventilation provide it, </w:t>
            </w:r>
            <w:proofErr w:type="spellStart"/>
            <w:r>
              <w:t>eg</w:t>
            </w:r>
            <w:proofErr w:type="spellEnd"/>
            <w:r>
              <w:t xml:space="preserve"> mechanical ventilation, desk fans, air movers etc</w:t>
            </w:r>
          </w:p>
        </w:tc>
        <w:tc>
          <w:tcPr>
            <w:tcW w:w="2977" w:type="dxa"/>
          </w:tcPr>
          <w:p w14:paraId="2D428786" w14:textId="1BB87692" w:rsidR="009E1CB4" w:rsidRDefault="00764131" w:rsidP="00257A62">
            <w:pPr>
              <w:pStyle w:val="NoSpacing"/>
            </w:pPr>
            <w:r>
              <w:t>Maintain air circulation systems in line with manufacturers’ recommendations</w:t>
            </w:r>
          </w:p>
        </w:tc>
        <w:tc>
          <w:tcPr>
            <w:tcW w:w="1559" w:type="dxa"/>
          </w:tcPr>
          <w:p w14:paraId="6C55EF8D" w14:textId="3650C1DA" w:rsidR="009E1CB4" w:rsidRDefault="004B61BB" w:rsidP="00257A62">
            <w:pPr>
              <w:pStyle w:val="NoSpacing"/>
            </w:pPr>
            <w:r>
              <w:t>Manager</w:t>
            </w:r>
          </w:p>
        </w:tc>
        <w:tc>
          <w:tcPr>
            <w:tcW w:w="1398" w:type="dxa"/>
          </w:tcPr>
          <w:p w14:paraId="37D3E630" w14:textId="71631DB4" w:rsidR="009E1CB4" w:rsidRDefault="00811CDF" w:rsidP="00257A62">
            <w:pPr>
              <w:pStyle w:val="NoSpacing"/>
            </w:pPr>
            <w:r>
              <w:t>Immediately</w:t>
            </w:r>
          </w:p>
        </w:tc>
        <w:tc>
          <w:tcPr>
            <w:tcW w:w="1126" w:type="dxa"/>
          </w:tcPr>
          <w:p w14:paraId="5732A3EA" w14:textId="77777777" w:rsidR="009E1CB4" w:rsidRDefault="009E1CB4" w:rsidP="00257A62">
            <w:pPr>
              <w:pStyle w:val="NoSpacing"/>
            </w:pPr>
          </w:p>
        </w:tc>
      </w:tr>
      <w:tr w:rsidR="00764131" w14:paraId="38AEABE6" w14:textId="77777777" w:rsidTr="001016C8">
        <w:tc>
          <w:tcPr>
            <w:tcW w:w="2014" w:type="dxa"/>
          </w:tcPr>
          <w:p w14:paraId="2420B77A" w14:textId="7C45257E" w:rsidR="00764131" w:rsidRDefault="003B2BBF" w:rsidP="00257A62">
            <w:pPr>
              <w:pStyle w:val="NoSpacing"/>
            </w:pPr>
            <w:r>
              <w:t>Increased risk of infection and complications for vulnerable workers</w:t>
            </w:r>
          </w:p>
        </w:tc>
        <w:tc>
          <w:tcPr>
            <w:tcW w:w="1985" w:type="dxa"/>
          </w:tcPr>
          <w:p w14:paraId="162B7B85" w14:textId="56D747AA" w:rsidR="00764131" w:rsidRDefault="003B2BBF" w:rsidP="00257A62">
            <w:pPr>
              <w:pStyle w:val="NoSpacing"/>
            </w:pPr>
            <w:r>
              <w:t>Workers</w:t>
            </w:r>
          </w:p>
        </w:tc>
        <w:tc>
          <w:tcPr>
            <w:tcW w:w="3543" w:type="dxa"/>
          </w:tcPr>
          <w:p w14:paraId="04C97211" w14:textId="77777777" w:rsidR="002E24F6" w:rsidRDefault="003B2BBF" w:rsidP="00257A62">
            <w:pPr>
              <w:pStyle w:val="NoSpacing"/>
            </w:pPr>
            <w:r>
              <w:t xml:space="preserve">- Identify who in your work force fall into one of the following categories: </w:t>
            </w:r>
          </w:p>
          <w:p w14:paraId="3B950665" w14:textId="77777777" w:rsidR="002E24F6" w:rsidRDefault="003B2BBF" w:rsidP="00257A62">
            <w:pPr>
              <w:pStyle w:val="NoSpacing"/>
            </w:pPr>
            <w:r>
              <w:rPr>
                <w:rFonts w:ascii="Segoe UI Symbol" w:hAnsi="Segoe UI Symbol" w:cs="Segoe UI Symbol"/>
              </w:rPr>
              <w:t>➢</w:t>
            </w:r>
            <w:r>
              <w:t xml:space="preserve"> Clinically extremely vulnerable </w:t>
            </w:r>
            <w:r>
              <w:rPr>
                <w:rFonts w:ascii="Segoe UI Symbol" w:hAnsi="Segoe UI Symbol" w:cs="Segoe UI Symbol"/>
              </w:rPr>
              <w:t>➢</w:t>
            </w:r>
            <w:r>
              <w:t xml:space="preserve"> People self-isolating </w:t>
            </w:r>
          </w:p>
          <w:p w14:paraId="604F15AB" w14:textId="77777777" w:rsidR="002E24F6" w:rsidRDefault="003B2BBF" w:rsidP="00257A62">
            <w:pPr>
              <w:pStyle w:val="NoSpacing"/>
            </w:pPr>
            <w:r>
              <w:rPr>
                <w:rFonts w:ascii="Segoe UI Symbol" w:hAnsi="Segoe UI Symbol" w:cs="Segoe UI Symbol"/>
              </w:rPr>
              <w:t>➢</w:t>
            </w:r>
            <w:r>
              <w:t xml:space="preserve"> People with symptoms of coronavirus </w:t>
            </w:r>
          </w:p>
          <w:p w14:paraId="073B91F7" w14:textId="5F2317A6" w:rsidR="00764131" w:rsidRDefault="003B2BBF" w:rsidP="00257A62">
            <w:pPr>
              <w:pStyle w:val="NoSpacing"/>
            </w:pPr>
            <w:r>
              <w:rPr>
                <w:rFonts w:ascii="Segoe UI Symbol" w:hAnsi="Segoe UI Symbol" w:cs="Segoe UI Symbol"/>
              </w:rPr>
              <w:lastRenderedPageBreak/>
              <w:t>➢</w:t>
            </w:r>
            <w:r>
              <w:t xml:space="preserve"> Groups who may be at higher risk of poorer outcomes (see the Public Health England report Disparities in the risk and outcomes of COVID-19)</w:t>
            </w:r>
          </w:p>
          <w:p w14:paraId="358766C3" w14:textId="77777777" w:rsidR="003B2BBF" w:rsidRDefault="003B2BBF" w:rsidP="00257A62">
            <w:pPr>
              <w:pStyle w:val="NoSpacing"/>
            </w:pPr>
          </w:p>
          <w:p w14:paraId="1D2E59A3" w14:textId="5DDAB67C" w:rsidR="003B2BBF" w:rsidRDefault="003B2BBF" w:rsidP="00257A62">
            <w:pPr>
              <w:pStyle w:val="NoSpacing"/>
            </w:pPr>
            <w:r>
              <w:t>- Discuss with employees what their personal risks are and identify what you need to do in each case - Identify how and where someone in one of these categories will work in line with current government guidance - If they are coming into work identify how you will protect them through social distancing and hygiene procedures</w:t>
            </w:r>
          </w:p>
        </w:tc>
        <w:tc>
          <w:tcPr>
            <w:tcW w:w="2977" w:type="dxa"/>
          </w:tcPr>
          <w:p w14:paraId="16317E29" w14:textId="78373D81" w:rsidR="00764131" w:rsidRDefault="003B2BBF" w:rsidP="00257A62">
            <w:pPr>
              <w:pStyle w:val="NoSpacing"/>
            </w:pPr>
            <w:r>
              <w:lastRenderedPageBreak/>
              <w:t xml:space="preserve">- Put systems in place so people know when to notify you that they fall into one of these categories, </w:t>
            </w:r>
            <w:proofErr w:type="spellStart"/>
            <w:r>
              <w:t>eg</w:t>
            </w:r>
            <w:proofErr w:type="spellEnd"/>
            <w:r>
              <w:t xml:space="preserve"> they start chemotherapy or are pregnant</w:t>
            </w:r>
          </w:p>
        </w:tc>
        <w:tc>
          <w:tcPr>
            <w:tcW w:w="1559" w:type="dxa"/>
          </w:tcPr>
          <w:p w14:paraId="03C1AA5D" w14:textId="4C781F5A" w:rsidR="00764131" w:rsidRDefault="003B2BBF" w:rsidP="00257A62">
            <w:pPr>
              <w:pStyle w:val="NoSpacing"/>
            </w:pPr>
            <w:r>
              <w:t>Manager</w:t>
            </w:r>
          </w:p>
        </w:tc>
        <w:tc>
          <w:tcPr>
            <w:tcW w:w="1398" w:type="dxa"/>
          </w:tcPr>
          <w:p w14:paraId="37B15F7E" w14:textId="58443F89" w:rsidR="00764131" w:rsidRDefault="00811CDF" w:rsidP="00257A62">
            <w:pPr>
              <w:pStyle w:val="NoSpacing"/>
            </w:pPr>
            <w:r>
              <w:t>18.8.20</w:t>
            </w:r>
          </w:p>
        </w:tc>
        <w:tc>
          <w:tcPr>
            <w:tcW w:w="1126" w:type="dxa"/>
          </w:tcPr>
          <w:p w14:paraId="2AA936F9" w14:textId="77777777" w:rsidR="00764131" w:rsidRDefault="00764131" w:rsidP="00257A62">
            <w:pPr>
              <w:pStyle w:val="NoSpacing"/>
            </w:pPr>
          </w:p>
        </w:tc>
      </w:tr>
    </w:tbl>
    <w:p w14:paraId="65F46ED3" w14:textId="77777777" w:rsidR="00E97B85" w:rsidRDefault="00E97B85" w:rsidP="00E97B85"/>
    <w:p w14:paraId="6D4C7F7F" w14:textId="77777777" w:rsidR="00E97B85" w:rsidRDefault="00E97B85" w:rsidP="00E97B85">
      <w:r>
        <w:t xml:space="preserve">More information on </w:t>
      </w:r>
      <w:r w:rsidR="00986D6E">
        <w:t>managing risk</w:t>
      </w:r>
      <w:r>
        <w:t xml:space="preserve">: </w:t>
      </w:r>
      <w:hyperlink r:id="rId7" w:history="1">
        <w:r w:rsidR="00986D6E" w:rsidRPr="00F15BE0">
          <w:rPr>
            <w:rStyle w:val="Hyperlink"/>
          </w:rPr>
          <w:t>www.hse.gov.uk/simple-health-safety/risk/</w:t>
        </w:r>
      </w:hyperlink>
      <w:r w:rsidR="00986D6E">
        <w:t xml:space="preserve"> </w:t>
      </w:r>
    </w:p>
    <w:p w14:paraId="2AC42C17" w14:textId="77777777" w:rsidR="00986D6E" w:rsidRDefault="00986D6E" w:rsidP="00E97B85"/>
    <w:p w14:paraId="42DC390F" w14:textId="77777777"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8"/>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0F3F" w14:textId="77777777" w:rsidR="00891903" w:rsidRDefault="00891903" w:rsidP="00DB39FD">
      <w:r>
        <w:separator/>
      </w:r>
    </w:p>
  </w:endnote>
  <w:endnote w:type="continuationSeparator" w:id="0">
    <w:p w14:paraId="0A2E5C51" w14:textId="77777777" w:rsidR="00891903" w:rsidRDefault="00891903"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5BF19" w14:textId="77777777" w:rsidR="00891903" w:rsidRDefault="00891903" w:rsidP="00DB39FD">
      <w:r>
        <w:separator/>
      </w:r>
    </w:p>
  </w:footnote>
  <w:footnote w:type="continuationSeparator" w:id="0">
    <w:p w14:paraId="5C740219" w14:textId="77777777" w:rsidR="00891903" w:rsidRDefault="00891903"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14A1" w14:textId="77777777" w:rsidR="00E97B85" w:rsidRDefault="00E97B85">
    <w:pPr>
      <w:pStyle w:val="Header"/>
    </w:pPr>
    <w:r>
      <w:rPr>
        <w:noProof/>
        <w:lang w:eastAsia="en-GB"/>
      </w:rPr>
      <w:drawing>
        <wp:anchor distT="0" distB="0" distL="114300" distR="114300" simplePos="0" relativeHeight="251658240" behindDoc="1" locked="0" layoutInCell="1" allowOverlap="1" wp14:anchorId="253DBFAC" wp14:editId="4CEEEDF8">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02CD7"/>
    <w:rsid w:val="000A44E2"/>
    <w:rsid w:val="001016C8"/>
    <w:rsid w:val="00135B8C"/>
    <w:rsid w:val="001B348B"/>
    <w:rsid w:val="001F387D"/>
    <w:rsid w:val="00257A62"/>
    <w:rsid w:val="0026649D"/>
    <w:rsid w:val="002E24F6"/>
    <w:rsid w:val="003A42EA"/>
    <w:rsid w:val="003B2BBF"/>
    <w:rsid w:val="003F6FFA"/>
    <w:rsid w:val="00403E6E"/>
    <w:rsid w:val="004B61BB"/>
    <w:rsid w:val="00595C44"/>
    <w:rsid w:val="005C69AF"/>
    <w:rsid w:val="00606E0A"/>
    <w:rsid w:val="00667380"/>
    <w:rsid w:val="00694EDC"/>
    <w:rsid w:val="006D738F"/>
    <w:rsid w:val="00764131"/>
    <w:rsid w:val="00797B6A"/>
    <w:rsid w:val="007B2155"/>
    <w:rsid w:val="00811CDF"/>
    <w:rsid w:val="00816F84"/>
    <w:rsid w:val="0085544C"/>
    <w:rsid w:val="00891903"/>
    <w:rsid w:val="008A3C28"/>
    <w:rsid w:val="00986D6E"/>
    <w:rsid w:val="009874A9"/>
    <w:rsid w:val="009E1CB4"/>
    <w:rsid w:val="009F3846"/>
    <w:rsid w:val="00AB6BCA"/>
    <w:rsid w:val="00AD5DD8"/>
    <w:rsid w:val="00B200FE"/>
    <w:rsid w:val="00B63797"/>
    <w:rsid w:val="00BB5A89"/>
    <w:rsid w:val="00C21FD7"/>
    <w:rsid w:val="00CC7BDD"/>
    <w:rsid w:val="00CE0EF4"/>
    <w:rsid w:val="00D04F6A"/>
    <w:rsid w:val="00D1648B"/>
    <w:rsid w:val="00DB39FD"/>
    <w:rsid w:val="00DE294E"/>
    <w:rsid w:val="00E97B85"/>
    <w:rsid w:val="00F2125A"/>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B8D35"/>
  <w14:defaultImageDpi w14:val="300"/>
  <w15:docId w15:val="{F28F26E7-ED94-4494-9F22-2C66E780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simple-health-safety/ri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(003).dotx</Template>
  <TotalTime>3</TotalTime>
  <Pages>14</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Patrick Downes</cp:lastModifiedBy>
  <cp:revision>2</cp:revision>
  <dcterms:created xsi:type="dcterms:W3CDTF">2020-09-15T09:41:00Z</dcterms:created>
  <dcterms:modified xsi:type="dcterms:W3CDTF">2020-09-15T09:41:00Z</dcterms:modified>
</cp:coreProperties>
</file>